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14F" w14:textId="77777777" w:rsidR="00CF687B" w:rsidRDefault="00CF687B" w:rsidP="00CF687B">
      <w:pPr>
        <w:jc w:val="right"/>
      </w:pPr>
      <w:r>
        <w:t>Ústredný riaditeľ ŠVPS SR</w:t>
      </w:r>
    </w:p>
    <w:p w14:paraId="0D0AE794" w14:textId="77777777" w:rsidR="00CF687B" w:rsidRDefault="00CF687B" w:rsidP="00CF687B">
      <w:pPr>
        <w:jc w:val="right"/>
      </w:pPr>
      <w:r>
        <w:t>Jozef Bíreš</w:t>
      </w:r>
    </w:p>
    <w:p w14:paraId="7662C040" w14:textId="77777777" w:rsidR="00CF687B" w:rsidRDefault="00CF687B" w:rsidP="00CF687B">
      <w:pPr>
        <w:jc w:val="right"/>
      </w:pPr>
      <w:r>
        <w:t>Botanická 17</w:t>
      </w:r>
    </w:p>
    <w:p w14:paraId="45764CE3" w14:textId="77777777" w:rsidR="00CF687B" w:rsidRDefault="00CF687B" w:rsidP="00CF687B">
      <w:pPr>
        <w:jc w:val="right"/>
      </w:pPr>
      <w:r>
        <w:t>842 13 Bratislava</w:t>
      </w:r>
    </w:p>
    <w:p w14:paraId="66708132" w14:textId="77777777" w:rsidR="00CF687B" w:rsidRDefault="00CF687B" w:rsidP="00CF687B">
      <w:pPr>
        <w:jc w:val="right"/>
      </w:pPr>
    </w:p>
    <w:p w14:paraId="0519481D" w14:textId="77777777" w:rsidR="00CF687B" w:rsidRDefault="00CF687B" w:rsidP="00CF687B">
      <w:pPr>
        <w:jc w:val="right"/>
      </w:pPr>
    </w:p>
    <w:p w14:paraId="5BA361C7" w14:textId="0A9DF11E" w:rsidR="00CF687B" w:rsidRPr="001C3C1F" w:rsidRDefault="00890C72" w:rsidP="00CF687B">
      <w:pPr>
        <w:rPr>
          <w:sz w:val="18"/>
          <w:szCs w:val="18"/>
        </w:rPr>
      </w:pPr>
      <w:r w:rsidRPr="001C3C1F">
        <w:rPr>
          <w:sz w:val="18"/>
          <w:szCs w:val="18"/>
        </w:rPr>
        <w:t>V Levoči dňa 10</w:t>
      </w:r>
      <w:r w:rsidR="00CF687B" w:rsidRPr="001C3C1F">
        <w:rPr>
          <w:sz w:val="18"/>
          <w:szCs w:val="18"/>
        </w:rPr>
        <w:t>.5.2022</w:t>
      </w:r>
    </w:p>
    <w:p w14:paraId="25EAF054" w14:textId="77777777" w:rsidR="00FC2430" w:rsidRPr="001C3C1F" w:rsidRDefault="00FC2430" w:rsidP="00CF687B">
      <w:pPr>
        <w:rPr>
          <w:sz w:val="18"/>
          <w:szCs w:val="18"/>
        </w:rPr>
      </w:pPr>
    </w:p>
    <w:p w14:paraId="4112829C" w14:textId="77777777" w:rsidR="00CF687B" w:rsidRPr="001C3C1F" w:rsidRDefault="00CF687B" w:rsidP="00CF687B">
      <w:pPr>
        <w:rPr>
          <w:sz w:val="18"/>
          <w:szCs w:val="18"/>
        </w:rPr>
      </w:pPr>
      <w:r w:rsidRPr="001C3C1F">
        <w:rPr>
          <w:sz w:val="18"/>
          <w:szCs w:val="18"/>
        </w:rPr>
        <w:t xml:space="preserve">Vec : Výzva na </w:t>
      </w:r>
      <w:r w:rsidR="006D1D13" w:rsidRPr="001C3C1F">
        <w:rPr>
          <w:sz w:val="18"/>
          <w:szCs w:val="18"/>
        </w:rPr>
        <w:t>výmaz fyzických osôb</w:t>
      </w:r>
      <w:r w:rsidR="009F5F9A" w:rsidRPr="001C3C1F">
        <w:rPr>
          <w:sz w:val="18"/>
          <w:szCs w:val="18"/>
        </w:rPr>
        <w:t xml:space="preserve"> - občanov</w:t>
      </w:r>
      <w:r w:rsidR="006D1D13" w:rsidRPr="001C3C1F">
        <w:rPr>
          <w:sz w:val="18"/>
          <w:szCs w:val="18"/>
        </w:rPr>
        <w:t>, ktoré nie sú prevádzkovateľom potravinárskeho podniku,  z registra prevádzkovateľov potravinárskych podnikov.</w:t>
      </w:r>
    </w:p>
    <w:p w14:paraId="7E296812" w14:textId="77777777" w:rsidR="00CF687B" w:rsidRPr="001C3C1F" w:rsidRDefault="00CF687B" w:rsidP="00CF687B">
      <w:pPr>
        <w:rPr>
          <w:sz w:val="18"/>
          <w:szCs w:val="18"/>
        </w:rPr>
      </w:pPr>
    </w:p>
    <w:p w14:paraId="158A6CBC" w14:textId="77777777" w:rsidR="00CF687B" w:rsidRPr="001C3C1F" w:rsidRDefault="00CF687B" w:rsidP="00CF687B">
      <w:pPr>
        <w:jc w:val="both"/>
        <w:rPr>
          <w:sz w:val="18"/>
          <w:szCs w:val="18"/>
        </w:rPr>
      </w:pPr>
    </w:p>
    <w:p w14:paraId="7A7A14E0" w14:textId="19D5BF56" w:rsidR="001C3C1F" w:rsidRPr="001C3C1F" w:rsidRDefault="00CF687B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>Podľa článku 3, ods. 3, nariadenia 178/2002 „prevádzkovateľ potravinárskeho podniku“ znamená fyzick</w:t>
      </w:r>
      <w:r w:rsidR="00D47C86">
        <w:rPr>
          <w:sz w:val="18"/>
          <w:szCs w:val="18"/>
        </w:rPr>
        <w:t>á</w:t>
      </w:r>
      <w:r w:rsidRPr="001C3C1F">
        <w:rPr>
          <w:sz w:val="18"/>
          <w:szCs w:val="18"/>
        </w:rPr>
        <w:t xml:space="preserve"> alebo právnick</w:t>
      </w:r>
      <w:r w:rsidR="00D47C86">
        <w:rPr>
          <w:sz w:val="18"/>
          <w:szCs w:val="18"/>
        </w:rPr>
        <w:t>á</w:t>
      </w:r>
      <w:r w:rsidRPr="001C3C1F">
        <w:rPr>
          <w:sz w:val="18"/>
          <w:szCs w:val="18"/>
        </w:rPr>
        <w:t xml:space="preserve"> osob</w:t>
      </w:r>
      <w:r w:rsidR="00AE4630" w:rsidRPr="001C3C1F">
        <w:rPr>
          <w:sz w:val="18"/>
          <w:szCs w:val="18"/>
        </w:rPr>
        <w:t>a</w:t>
      </w:r>
      <w:r w:rsidRPr="001C3C1F">
        <w:rPr>
          <w:sz w:val="18"/>
          <w:szCs w:val="18"/>
        </w:rPr>
        <w:t xml:space="preserve"> zodpovedn</w:t>
      </w:r>
      <w:r w:rsidR="00D47C86">
        <w:rPr>
          <w:sz w:val="18"/>
          <w:szCs w:val="18"/>
        </w:rPr>
        <w:t>á</w:t>
      </w:r>
      <w:r w:rsidRPr="001C3C1F">
        <w:rPr>
          <w:sz w:val="18"/>
          <w:szCs w:val="18"/>
        </w:rPr>
        <w:t xml:space="preserve"> za zabezpečenie toho, aby sa v </w:t>
      </w:r>
      <w:r w:rsidRPr="001C3C1F">
        <w:rPr>
          <w:b/>
          <w:sz w:val="18"/>
          <w:szCs w:val="18"/>
        </w:rPr>
        <w:t>potravinárskom podniku</w:t>
      </w:r>
      <w:r w:rsidRPr="001C3C1F">
        <w:rPr>
          <w:sz w:val="18"/>
          <w:szCs w:val="18"/>
        </w:rPr>
        <w:t xml:space="preserve"> pod </w:t>
      </w:r>
      <w:r w:rsidR="00AE4630" w:rsidRPr="001C3C1F">
        <w:rPr>
          <w:sz w:val="18"/>
          <w:szCs w:val="18"/>
        </w:rPr>
        <w:t>jeho</w:t>
      </w:r>
      <w:r w:rsidRPr="001C3C1F">
        <w:rPr>
          <w:sz w:val="18"/>
          <w:szCs w:val="18"/>
        </w:rPr>
        <w:t xml:space="preserve"> kontrolou plnili požiadavky potravinového práva. </w:t>
      </w:r>
    </w:p>
    <w:p w14:paraId="387FD880" w14:textId="77777777" w:rsidR="00CF687B" w:rsidRPr="001C3C1F" w:rsidRDefault="00CF687B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>„Potravinársky podnik“ podľa usmernenia k </w:t>
      </w:r>
      <w:r w:rsidR="00EC5C6A" w:rsidRPr="001C3C1F">
        <w:rPr>
          <w:sz w:val="18"/>
          <w:szCs w:val="18"/>
        </w:rPr>
        <w:t>N</w:t>
      </w:r>
      <w:r w:rsidRPr="001C3C1F">
        <w:rPr>
          <w:sz w:val="18"/>
          <w:szCs w:val="18"/>
        </w:rPr>
        <w:t xml:space="preserve">ariadeniu </w:t>
      </w:r>
      <w:r w:rsidR="00EC5C6A" w:rsidRPr="001C3C1F">
        <w:rPr>
          <w:sz w:val="18"/>
          <w:szCs w:val="18"/>
        </w:rPr>
        <w:t>č.</w:t>
      </w:r>
      <w:r w:rsidRPr="001C3C1F">
        <w:rPr>
          <w:sz w:val="18"/>
          <w:szCs w:val="18"/>
        </w:rPr>
        <w:t xml:space="preserve"> 852/2004 o hygiene potravín musí byť „podnik“.</w:t>
      </w:r>
    </w:p>
    <w:p w14:paraId="1BA17B8C" w14:textId="77777777" w:rsidR="00CF687B" w:rsidRPr="001C3C1F" w:rsidRDefault="00CF687B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 xml:space="preserve">Podľa článku 6, </w:t>
      </w:r>
      <w:r w:rsidR="00EC5C6A" w:rsidRPr="001C3C1F">
        <w:rPr>
          <w:sz w:val="18"/>
          <w:szCs w:val="18"/>
        </w:rPr>
        <w:t xml:space="preserve">tohto </w:t>
      </w:r>
      <w:r w:rsidRPr="001C3C1F">
        <w:rPr>
          <w:sz w:val="18"/>
          <w:szCs w:val="18"/>
        </w:rPr>
        <w:t xml:space="preserve">nariadenia každý </w:t>
      </w:r>
      <w:r w:rsidRPr="001C3C1F">
        <w:rPr>
          <w:b/>
          <w:sz w:val="18"/>
          <w:szCs w:val="18"/>
        </w:rPr>
        <w:t>prevádzkovateľ potravinárskeho podniku</w:t>
      </w:r>
      <w:r w:rsidRPr="001C3C1F">
        <w:rPr>
          <w:sz w:val="18"/>
          <w:szCs w:val="18"/>
        </w:rPr>
        <w:t xml:space="preserve">  oznámi zodpovedajúcemu príslušnému orgánu spôsobom, akým to tento orgán vyžaduje</w:t>
      </w:r>
      <w:r w:rsidR="00EC5C6A" w:rsidRPr="001C3C1F">
        <w:rPr>
          <w:sz w:val="18"/>
          <w:szCs w:val="18"/>
        </w:rPr>
        <w:t>,</w:t>
      </w:r>
      <w:r w:rsidRPr="001C3C1F">
        <w:rPr>
          <w:sz w:val="18"/>
          <w:szCs w:val="18"/>
        </w:rPr>
        <w:t xml:space="preserve"> každú prevádzkareň pod jeho kontrolou, ktorá vykonáva akýkoľvek stupeň výroby, spracovania a distribúcie potravín na účel registrácie každej takejto prevádzkarne.</w:t>
      </w:r>
    </w:p>
    <w:p w14:paraId="1D0D638E" w14:textId="77777777" w:rsidR="00890C72" w:rsidRPr="001C3C1F" w:rsidRDefault="00890C72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 xml:space="preserve">Zákon o potravinách ukladá povinnosť registrácie </w:t>
      </w:r>
      <w:r w:rsidR="001C3C1F" w:rsidRPr="001C3C1F">
        <w:rPr>
          <w:sz w:val="18"/>
          <w:szCs w:val="18"/>
        </w:rPr>
        <w:t xml:space="preserve">prevádzkovateľa </w:t>
      </w:r>
      <w:r w:rsidRPr="001C3C1F">
        <w:rPr>
          <w:sz w:val="18"/>
          <w:szCs w:val="18"/>
        </w:rPr>
        <w:t>podľa vyššie uvedeného nariadenia.</w:t>
      </w:r>
    </w:p>
    <w:p w14:paraId="25B1132F" w14:textId="5859F055" w:rsidR="00CF687B" w:rsidRPr="001C3C1F" w:rsidRDefault="00CF687B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 xml:space="preserve">Usmerňovací dokument o implementácii určitých ustanovení </w:t>
      </w:r>
      <w:r w:rsidR="00D47C86">
        <w:rPr>
          <w:sz w:val="18"/>
          <w:szCs w:val="18"/>
        </w:rPr>
        <w:t>N</w:t>
      </w:r>
      <w:r w:rsidRPr="001C3C1F">
        <w:rPr>
          <w:sz w:val="18"/>
          <w:szCs w:val="18"/>
        </w:rPr>
        <w:t xml:space="preserve">ariadenia (ES) č. 852/2004 o hygiene potravín uvádza v bode 3.8, že „Predpisy Spoločenstva by sa mali uplatňovať </w:t>
      </w:r>
      <w:r w:rsidRPr="001C3C1F">
        <w:rPr>
          <w:b/>
          <w:sz w:val="18"/>
          <w:szCs w:val="18"/>
        </w:rPr>
        <w:t>len na podniky</w:t>
      </w:r>
      <w:r w:rsidRPr="001C3C1F">
        <w:rPr>
          <w:sz w:val="18"/>
          <w:szCs w:val="18"/>
        </w:rPr>
        <w:t xml:space="preserve">, ktorých koncepcia zahŕňa určitú </w:t>
      </w:r>
      <w:r w:rsidRPr="001C3C1F">
        <w:rPr>
          <w:b/>
          <w:sz w:val="18"/>
          <w:szCs w:val="18"/>
        </w:rPr>
        <w:t>kontinuitu činností a určitý stupeň organizácie</w:t>
      </w:r>
      <w:r w:rsidRPr="001C3C1F">
        <w:rPr>
          <w:sz w:val="18"/>
          <w:szCs w:val="18"/>
        </w:rPr>
        <w:t xml:space="preserve">“. </w:t>
      </w:r>
      <w:r w:rsidR="00DF6DB2" w:rsidRPr="001C3C1F">
        <w:rPr>
          <w:sz w:val="18"/>
          <w:szCs w:val="18"/>
        </w:rPr>
        <w:t xml:space="preserve"> </w:t>
      </w:r>
      <w:r w:rsidRPr="001C3C1F">
        <w:rPr>
          <w:sz w:val="18"/>
          <w:szCs w:val="18"/>
        </w:rPr>
        <w:t>Toho, kto s potravina</w:t>
      </w:r>
      <w:r w:rsidR="00890C72" w:rsidRPr="001C3C1F">
        <w:rPr>
          <w:sz w:val="18"/>
          <w:szCs w:val="18"/>
        </w:rPr>
        <w:t>mi manipuluje, pripravuje</w:t>
      </w:r>
      <w:r w:rsidRPr="001C3C1F">
        <w:rPr>
          <w:sz w:val="18"/>
          <w:szCs w:val="18"/>
        </w:rPr>
        <w:t xml:space="preserve">, skladuje alebo podáva ich </w:t>
      </w:r>
      <w:r w:rsidRPr="001C3C1F">
        <w:rPr>
          <w:b/>
          <w:sz w:val="18"/>
          <w:szCs w:val="18"/>
        </w:rPr>
        <w:t>len občas</w:t>
      </w:r>
      <w:r w:rsidRPr="001C3C1F">
        <w:rPr>
          <w:sz w:val="18"/>
          <w:szCs w:val="18"/>
        </w:rPr>
        <w:t xml:space="preserve"> a v </w:t>
      </w:r>
      <w:r w:rsidRPr="001C3C1F">
        <w:rPr>
          <w:b/>
          <w:sz w:val="18"/>
          <w:szCs w:val="18"/>
        </w:rPr>
        <w:t>malom rozsahu</w:t>
      </w:r>
      <w:r w:rsidRPr="001C3C1F">
        <w:rPr>
          <w:sz w:val="18"/>
          <w:szCs w:val="18"/>
        </w:rPr>
        <w:t xml:space="preserve"> nemožno považovať za „podnik“  a preto sa naň nevzťahujú hygienické požiadavky, ktoré sú súčasťou právnych predpisov spoločenstva.</w:t>
      </w:r>
    </w:p>
    <w:p w14:paraId="1539A853" w14:textId="77777777" w:rsidR="00CF687B" w:rsidRPr="001C3C1F" w:rsidRDefault="00CF687B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>Podľa Zákona 178/1998 Z. z. fyzické osoby</w:t>
      </w:r>
      <w:r w:rsidR="001C3C1F">
        <w:rPr>
          <w:sz w:val="18"/>
          <w:szCs w:val="18"/>
        </w:rPr>
        <w:t xml:space="preserve"> - občania</w:t>
      </w:r>
      <w:r w:rsidRPr="001C3C1F">
        <w:rPr>
          <w:sz w:val="18"/>
          <w:szCs w:val="18"/>
        </w:rPr>
        <w:t xml:space="preserve"> sú oprávnené </w:t>
      </w:r>
      <w:r w:rsidRPr="001C3C1F">
        <w:rPr>
          <w:b/>
          <w:sz w:val="18"/>
          <w:szCs w:val="18"/>
        </w:rPr>
        <w:t>predávať na základe povolenia obce</w:t>
      </w:r>
      <w:r w:rsidRPr="001C3C1F">
        <w:rPr>
          <w:sz w:val="18"/>
          <w:szCs w:val="18"/>
        </w:rPr>
        <w:t xml:space="preserve"> rastlinné a živočíšne výrobky </w:t>
      </w:r>
      <w:r w:rsidRPr="001C3C1F">
        <w:rPr>
          <w:b/>
          <w:sz w:val="18"/>
          <w:szCs w:val="18"/>
        </w:rPr>
        <w:t>z vlastnej pestovateľskej a chovateľskej činnosti</w:t>
      </w:r>
      <w:r w:rsidRPr="001C3C1F">
        <w:rPr>
          <w:sz w:val="18"/>
          <w:szCs w:val="18"/>
        </w:rPr>
        <w:t>. Oprávnené sú iba osoby, ktoré predložia čestné vyhlásenie o to</w:t>
      </w:r>
      <w:r w:rsidR="00890C72" w:rsidRPr="001C3C1F">
        <w:rPr>
          <w:sz w:val="18"/>
          <w:szCs w:val="18"/>
        </w:rPr>
        <w:t>m</w:t>
      </w:r>
      <w:r w:rsidRPr="001C3C1F">
        <w:rPr>
          <w:sz w:val="18"/>
          <w:szCs w:val="18"/>
        </w:rPr>
        <w:t xml:space="preserve">, že všetky predávané výrobky pochádzajú z jeho vlastnej pestovateľskej alebo chovateľskej činnosti a preukážu, že </w:t>
      </w:r>
      <w:r w:rsidRPr="001C3C1F">
        <w:rPr>
          <w:b/>
          <w:sz w:val="18"/>
          <w:szCs w:val="18"/>
        </w:rPr>
        <w:t>sú vlastníkom pozemku</w:t>
      </w:r>
      <w:r w:rsidRPr="001C3C1F">
        <w:rPr>
          <w:sz w:val="18"/>
          <w:szCs w:val="18"/>
        </w:rPr>
        <w:t xml:space="preserve">, na ktorom uskutočňujú vlastnú pestovateľskú alebo chovateľskú činnosť, alebo sú nájomcom takého pozemku alebo majú obdobný právny vzťah k takému pozemku, ktorý ho </w:t>
      </w:r>
      <w:r w:rsidRPr="001C3C1F">
        <w:rPr>
          <w:b/>
          <w:sz w:val="18"/>
          <w:szCs w:val="18"/>
        </w:rPr>
        <w:t>oprávňuje na uskutočňovanie vlastnej pestovateľskej alebo  chovateľskej činnosti</w:t>
      </w:r>
      <w:r w:rsidRPr="001C3C1F">
        <w:rPr>
          <w:sz w:val="18"/>
          <w:szCs w:val="18"/>
        </w:rPr>
        <w:t xml:space="preserve"> na tomto pozemku.</w:t>
      </w:r>
    </w:p>
    <w:p w14:paraId="5FFB3F1C" w14:textId="16991A98" w:rsidR="006D1D13" w:rsidRPr="001C3C1F" w:rsidRDefault="00FC2430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 xml:space="preserve">Z uvedeného </w:t>
      </w:r>
      <w:r w:rsidR="00890C72" w:rsidRPr="001C3C1F">
        <w:rPr>
          <w:sz w:val="18"/>
          <w:szCs w:val="18"/>
        </w:rPr>
        <w:t xml:space="preserve">dôvodu je potrebné </w:t>
      </w:r>
      <w:r w:rsidRPr="001C3C1F">
        <w:rPr>
          <w:sz w:val="18"/>
          <w:szCs w:val="18"/>
        </w:rPr>
        <w:t xml:space="preserve">zabezpečiť </w:t>
      </w:r>
      <w:r w:rsidR="00890C72" w:rsidRPr="001C3C1F">
        <w:rPr>
          <w:b/>
          <w:sz w:val="18"/>
          <w:szCs w:val="18"/>
        </w:rPr>
        <w:t xml:space="preserve">okamžitý </w:t>
      </w:r>
      <w:r w:rsidRPr="001C3C1F">
        <w:rPr>
          <w:b/>
          <w:sz w:val="18"/>
          <w:szCs w:val="18"/>
        </w:rPr>
        <w:t>výmaz fyzických osôb</w:t>
      </w:r>
      <w:r w:rsidR="001C3C1F" w:rsidRPr="001C3C1F">
        <w:rPr>
          <w:b/>
          <w:sz w:val="18"/>
          <w:szCs w:val="18"/>
        </w:rPr>
        <w:t xml:space="preserve"> - občanov</w:t>
      </w:r>
      <w:r w:rsidR="001C3C1F" w:rsidRPr="001C3C1F">
        <w:rPr>
          <w:sz w:val="18"/>
          <w:szCs w:val="18"/>
        </w:rPr>
        <w:t>, ktor</w:t>
      </w:r>
      <w:r w:rsidR="00D47C86">
        <w:rPr>
          <w:sz w:val="18"/>
          <w:szCs w:val="18"/>
        </w:rPr>
        <w:t>í</w:t>
      </w:r>
      <w:r w:rsidR="00943800" w:rsidRPr="001C3C1F">
        <w:rPr>
          <w:sz w:val="18"/>
          <w:szCs w:val="18"/>
        </w:rPr>
        <w:t xml:space="preserve"> nie sú prevádzkova</w:t>
      </w:r>
      <w:r w:rsidR="00890C72" w:rsidRPr="001C3C1F">
        <w:rPr>
          <w:sz w:val="18"/>
          <w:szCs w:val="18"/>
        </w:rPr>
        <w:t xml:space="preserve">teľom potravinárskeho podniku a vykonávajú občasný predaj v malom rozsahu na miestnych trhoviskách so súhlasom obce </w:t>
      </w:r>
      <w:r w:rsidR="00943800" w:rsidRPr="001C3C1F">
        <w:rPr>
          <w:sz w:val="18"/>
          <w:szCs w:val="18"/>
        </w:rPr>
        <w:t>z registra prevádzkovateľov potravinárskych podnikov</w:t>
      </w:r>
      <w:r w:rsidRPr="001C3C1F">
        <w:rPr>
          <w:sz w:val="18"/>
          <w:szCs w:val="18"/>
        </w:rPr>
        <w:t>.</w:t>
      </w:r>
      <w:r w:rsidR="006D1D13" w:rsidRPr="001C3C1F">
        <w:rPr>
          <w:sz w:val="18"/>
          <w:szCs w:val="18"/>
        </w:rPr>
        <w:t xml:space="preserve"> </w:t>
      </w:r>
    </w:p>
    <w:p w14:paraId="44B0EF89" w14:textId="77777777" w:rsidR="006D1D13" w:rsidRPr="001C3C1F" w:rsidRDefault="001C3C1F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 xml:space="preserve">Neexistuje </w:t>
      </w:r>
      <w:r w:rsidR="006D1D13" w:rsidRPr="001C3C1F">
        <w:rPr>
          <w:sz w:val="18"/>
          <w:szCs w:val="18"/>
        </w:rPr>
        <w:t>zákonná norma, ktorá oprávňuje vynucovať registráciu fyzických osôb</w:t>
      </w:r>
      <w:r w:rsidRPr="001C3C1F">
        <w:rPr>
          <w:sz w:val="18"/>
          <w:szCs w:val="18"/>
        </w:rPr>
        <w:t xml:space="preserve"> - občanov</w:t>
      </w:r>
      <w:r w:rsidR="006D1D13" w:rsidRPr="001C3C1F">
        <w:rPr>
          <w:sz w:val="18"/>
          <w:szCs w:val="18"/>
        </w:rPr>
        <w:t xml:space="preserve"> uvedených vyššie. Takéto fyzické osoby</w:t>
      </w:r>
      <w:r w:rsidRPr="001C3C1F">
        <w:rPr>
          <w:sz w:val="18"/>
          <w:szCs w:val="18"/>
        </w:rPr>
        <w:t xml:space="preserve"> - občania</w:t>
      </w:r>
      <w:r w:rsidR="006D1D13" w:rsidRPr="001C3C1F">
        <w:rPr>
          <w:sz w:val="18"/>
          <w:szCs w:val="18"/>
        </w:rPr>
        <w:t xml:space="preserve"> nepodliehajú potravinovému právu spoločenstva a vnútroštátn</w:t>
      </w:r>
      <w:r w:rsidR="00890C72" w:rsidRPr="001C3C1F">
        <w:rPr>
          <w:sz w:val="18"/>
          <w:szCs w:val="18"/>
        </w:rPr>
        <w:t>ym vykonávacím predpisom vydaných na</w:t>
      </w:r>
      <w:r w:rsidR="006D1D13" w:rsidRPr="001C3C1F">
        <w:rPr>
          <w:sz w:val="18"/>
          <w:szCs w:val="18"/>
        </w:rPr>
        <w:t xml:space="preserve"> jeho vykonanie.</w:t>
      </w:r>
    </w:p>
    <w:p w14:paraId="52E236DB" w14:textId="77777777" w:rsidR="00CF687B" w:rsidRPr="001C3C1F" w:rsidRDefault="00CF687B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>Na základe uvedeného Vás</w:t>
      </w:r>
      <w:r w:rsidR="00DF6DB2" w:rsidRPr="001C3C1F">
        <w:rPr>
          <w:sz w:val="18"/>
          <w:szCs w:val="18"/>
        </w:rPr>
        <w:t xml:space="preserve"> </w:t>
      </w:r>
      <w:r w:rsidRPr="001C3C1F">
        <w:rPr>
          <w:sz w:val="18"/>
          <w:szCs w:val="18"/>
        </w:rPr>
        <w:t>vyzývame na </w:t>
      </w:r>
      <w:r w:rsidR="00890C72" w:rsidRPr="001C3C1F">
        <w:rPr>
          <w:b/>
          <w:sz w:val="18"/>
          <w:szCs w:val="18"/>
        </w:rPr>
        <w:t xml:space="preserve">okamžitý </w:t>
      </w:r>
      <w:r w:rsidRPr="001C3C1F">
        <w:rPr>
          <w:b/>
          <w:sz w:val="18"/>
          <w:szCs w:val="18"/>
        </w:rPr>
        <w:t>výmaz fyzických osôb</w:t>
      </w:r>
      <w:r w:rsidR="001C3C1F" w:rsidRPr="001C3C1F">
        <w:rPr>
          <w:b/>
          <w:sz w:val="18"/>
          <w:szCs w:val="18"/>
        </w:rPr>
        <w:t xml:space="preserve"> - občanov</w:t>
      </w:r>
      <w:r w:rsidR="001C3C1F" w:rsidRPr="001C3C1F">
        <w:rPr>
          <w:sz w:val="18"/>
          <w:szCs w:val="18"/>
        </w:rPr>
        <w:t>, ktorí</w:t>
      </w:r>
      <w:r w:rsidR="001C3C1F">
        <w:rPr>
          <w:sz w:val="18"/>
          <w:szCs w:val="18"/>
        </w:rPr>
        <w:t xml:space="preserve"> sa </w:t>
      </w:r>
      <w:r w:rsidR="00890C72" w:rsidRPr="001C3C1F">
        <w:rPr>
          <w:sz w:val="18"/>
          <w:szCs w:val="18"/>
        </w:rPr>
        <w:t xml:space="preserve"> </w:t>
      </w:r>
      <w:r w:rsidR="00DF6DB2" w:rsidRPr="001C3C1F">
        <w:rPr>
          <w:sz w:val="18"/>
          <w:szCs w:val="18"/>
        </w:rPr>
        <w:t>registrovali</w:t>
      </w:r>
      <w:r w:rsidRPr="001C3C1F">
        <w:rPr>
          <w:sz w:val="18"/>
          <w:szCs w:val="18"/>
        </w:rPr>
        <w:t xml:space="preserve"> </w:t>
      </w:r>
      <w:r w:rsidR="00890C72" w:rsidRPr="001C3C1F">
        <w:rPr>
          <w:sz w:val="18"/>
          <w:szCs w:val="18"/>
        </w:rPr>
        <w:t xml:space="preserve">podľa § 6 Zákona o potravinách </w:t>
      </w:r>
      <w:r w:rsidRPr="001C3C1F">
        <w:rPr>
          <w:sz w:val="18"/>
          <w:szCs w:val="18"/>
        </w:rPr>
        <w:t>a nie sú prevádzkovateľm</w:t>
      </w:r>
      <w:r w:rsidR="00DF6DB2" w:rsidRPr="001C3C1F">
        <w:rPr>
          <w:sz w:val="18"/>
          <w:szCs w:val="18"/>
        </w:rPr>
        <w:t>i</w:t>
      </w:r>
      <w:r w:rsidR="00890C72" w:rsidRPr="001C3C1F">
        <w:rPr>
          <w:sz w:val="18"/>
          <w:szCs w:val="18"/>
        </w:rPr>
        <w:t xml:space="preserve">. ŠVPS SR </w:t>
      </w:r>
      <w:r w:rsidRPr="001C3C1F">
        <w:rPr>
          <w:sz w:val="18"/>
          <w:szCs w:val="18"/>
        </w:rPr>
        <w:t>nemá právomoc ta</w:t>
      </w:r>
      <w:r w:rsidR="00890C72" w:rsidRPr="001C3C1F">
        <w:rPr>
          <w:sz w:val="18"/>
          <w:szCs w:val="18"/>
        </w:rPr>
        <w:t xml:space="preserve">kéto fyzické osoby registrovať, </w:t>
      </w:r>
      <w:r w:rsidRPr="001C3C1F">
        <w:rPr>
          <w:sz w:val="18"/>
          <w:szCs w:val="18"/>
        </w:rPr>
        <w:t>viesť o nich registre, zoznamy, evidencie alebo databázu.</w:t>
      </w:r>
    </w:p>
    <w:p w14:paraId="4B5F5277" w14:textId="77777777" w:rsidR="00DF6DB2" w:rsidRPr="001C3C1F" w:rsidRDefault="009F5F9A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>Fyzické osoby</w:t>
      </w:r>
      <w:r w:rsidR="001C3C1F" w:rsidRPr="001C3C1F">
        <w:rPr>
          <w:sz w:val="18"/>
          <w:szCs w:val="18"/>
        </w:rPr>
        <w:t xml:space="preserve"> - občania, ktorí</w:t>
      </w:r>
      <w:r w:rsidRPr="001C3C1F">
        <w:rPr>
          <w:sz w:val="18"/>
          <w:szCs w:val="18"/>
        </w:rPr>
        <w:t xml:space="preserve"> nie  sú potravinárskym podnikom nepodliehajú potravinovému právu spoločenstva a nepodliehajú úradnej kontrole potravín. Vecným odôvodnením je súčasne </w:t>
      </w:r>
      <w:r w:rsidRPr="001C3C1F">
        <w:rPr>
          <w:b/>
          <w:sz w:val="18"/>
          <w:szCs w:val="18"/>
        </w:rPr>
        <w:t xml:space="preserve">právna </w:t>
      </w:r>
      <w:r w:rsidRPr="001C3C1F">
        <w:rPr>
          <w:b/>
          <w:noProof/>
          <w:sz w:val="18"/>
          <w:szCs w:val="18"/>
        </w:rPr>
        <w:t>nevykonateľnosť</w:t>
      </w:r>
      <w:r w:rsidR="00890C72" w:rsidRPr="001C3C1F">
        <w:rPr>
          <w:b/>
          <w:sz w:val="18"/>
          <w:szCs w:val="18"/>
        </w:rPr>
        <w:t xml:space="preserve"> úradných kontrol </w:t>
      </w:r>
      <w:r w:rsidRPr="001C3C1F">
        <w:rPr>
          <w:b/>
          <w:sz w:val="18"/>
          <w:szCs w:val="18"/>
        </w:rPr>
        <w:t>fyzických osôb</w:t>
      </w:r>
      <w:r w:rsidR="00890C72" w:rsidRPr="001C3C1F">
        <w:rPr>
          <w:b/>
          <w:sz w:val="18"/>
          <w:szCs w:val="18"/>
        </w:rPr>
        <w:t xml:space="preserve"> - občanov</w:t>
      </w:r>
      <w:r w:rsidRPr="001C3C1F">
        <w:rPr>
          <w:sz w:val="18"/>
          <w:szCs w:val="18"/>
        </w:rPr>
        <w:t>.</w:t>
      </w:r>
    </w:p>
    <w:p w14:paraId="22EB7015" w14:textId="77777777" w:rsidR="006D1D13" w:rsidRPr="001C3C1F" w:rsidRDefault="00890C72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>Výsledkom vynucovaného registrovania fyzických osôb</w:t>
      </w:r>
      <w:r w:rsidR="001C3C1F" w:rsidRPr="001C3C1F">
        <w:rPr>
          <w:sz w:val="18"/>
          <w:szCs w:val="18"/>
        </w:rPr>
        <w:t xml:space="preserve"> - občanov</w:t>
      </w:r>
      <w:r w:rsidRPr="001C3C1F">
        <w:rPr>
          <w:sz w:val="18"/>
          <w:szCs w:val="18"/>
        </w:rPr>
        <w:t xml:space="preserve"> na trhoviskách personálom ŠVPS SR je absurdný stav, kedy fyzické osoby</w:t>
      </w:r>
      <w:r w:rsidR="001C3C1F">
        <w:rPr>
          <w:sz w:val="18"/>
          <w:szCs w:val="18"/>
        </w:rPr>
        <w:t xml:space="preserve"> - občania</w:t>
      </w:r>
      <w:r w:rsidRPr="001C3C1F">
        <w:rPr>
          <w:sz w:val="18"/>
          <w:szCs w:val="18"/>
        </w:rPr>
        <w:t xml:space="preserve"> predávajúce výrobky </w:t>
      </w:r>
      <w:r w:rsidR="001C3C1F">
        <w:rPr>
          <w:sz w:val="18"/>
          <w:szCs w:val="18"/>
        </w:rPr>
        <w:t xml:space="preserve">z </w:t>
      </w:r>
      <w:r w:rsidRPr="001C3C1F">
        <w:rPr>
          <w:sz w:val="18"/>
          <w:szCs w:val="18"/>
        </w:rPr>
        <w:t xml:space="preserve">vlastnej pestovateľskej a chovateľskej činnosti na základe súhlasu obce na trhoviskách </w:t>
      </w:r>
      <w:r w:rsidRPr="001C3C1F">
        <w:rPr>
          <w:b/>
          <w:sz w:val="18"/>
          <w:szCs w:val="18"/>
        </w:rPr>
        <w:t>podliehajú väčšej regulačnej záťaži ako prevádzkovateľ potravinárskeho podniku</w:t>
      </w:r>
      <w:r w:rsidRPr="001C3C1F">
        <w:rPr>
          <w:sz w:val="18"/>
          <w:szCs w:val="18"/>
        </w:rPr>
        <w:t>.</w:t>
      </w:r>
    </w:p>
    <w:p w14:paraId="3D3788BB" w14:textId="77777777" w:rsidR="006D1D13" w:rsidRPr="001C3C1F" w:rsidRDefault="006D1D13" w:rsidP="00CF687B">
      <w:pPr>
        <w:jc w:val="both"/>
        <w:rPr>
          <w:sz w:val="18"/>
          <w:szCs w:val="18"/>
        </w:rPr>
      </w:pPr>
    </w:p>
    <w:p w14:paraId="16854321" w14:textId="77777777" w:rsidR="006D1D13" w:rsidRPr="001C3C1F" w:rsidRDefault="006D1D13" w:rsidP="00CF687B">
      <w:pPr>
        <w:jc w:val="both"/>
        <w:rPr>
          <w:sz w:val="18"/>
          <w:szCs w:val="18"/>
        </w:rPr>
      </w:pPr>
    </w:p>
    <w:p w14:paraId="116D109F" w14:textId="77777777" w:rsidR="00DF6DB2" w:rsidRPr="001C3C1F" w:rsidRDefault="00DF6DB2" w:rsidP="00CF687B">
      <w:pPr>
        <w:jc w:val="both"/>
        <w:rPr>
          <w:sz w:val="18"/>
          <w:szCs w:val="18"/>
        </w:rPr>
      </w:pPr>
    </w:p>
    <w:p w14:paraId="2023701E" w14:textId="0686F37D" w:rsidR="00DF6DB2" w:rsidRDefault="00DF6DB2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ab/>
      </w:r>
      <w:r w:rsidRPr="001C3C1F">
        <w:rPr>
          <w:sz w:val="18"/>
          <w:szCs w:val="18"/>
        </w:rPr>
        <w:tab/>
      </w:r>
      <w:r w:rsidRPr="001C3C1F">
        <w:rPr>
          <w:sz w:val="18"/>
          <w:szCs w:val="18"/>
        </w:rPr>
        <w:tab/>
      </w:r>
      <w:r w:rsidRPr="001C3C1F">
        <w:rPr>
          <w:sz w:val="18"/>
          <w:szCs w:val="18"/>
        </w:rPr>
        <w:tab/>
      </w:r>
      <w:r w:rsidRPr="001C3C1F">
        <w:rPr>
          <w:sz w:val="18"/>
          <w:szCs w:val="18"/>
        </w:rPr>
        <w:tab/>
      </w:r>
      <w:r w:rsidRPr="001C3C1F">
        <w:rPr>
          <w:sz w:val="18"/>
          <w:szCs w:val="18"/>
        </w:rPr>
        <w:tab/>
      </w:r>
      <w:r w:rsidRPr="001C3C1F">
        <w:rPr>
          <w:sz w:val="18"/>
          <w:szCs w:val="18"/>
        </w:rPr>
        <w:tab/>
      </w:r>
      <w:r w:rsidR="001C3C1F">
        <w:rPr>
          <w:sz w:val="18"/>
          <w:szCs w:val="18"/>
        </w:rPr>
        <w:t xml:space="preserve">                           </w:t>
      </w:r>
      <w:r w:rsidRPr="001C3C1F">
        <w:rPr>
          <w:sz w:val="18"/>
          <w:szCs w:val="18"/>
        </w:rPr>
        <w:t>Zuzana Homolová</w:t>
      </w:r>
    </w:p>
    <w:p w14:paraId="0237B4D7" w14:textId="6EC1405A" w:rsidR="00107111" w:rsidRDefault="00107111" w:rsidP="00CF687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Predsedníčka</w:t>
      </w:r>
    </w:p>
    <w:p w14:paraId="43A92342" w14:textId="06CEBBDA" w:rsidR="00107111" w:rsidRDefault="00107111" w:rsidP="00CF687B">
      <w:pPr>
        <w:jc w:val="both"/>
        <w:rPr>
          <w:sz w:val="18"/>
          <w:szCs w:val="18"/>
        </w:rPr>
      </w:pPr>
    </w:p>
    <w:p w14:paraId="4409571D" w14:textId="77777777" w:rsidR="00107111" w:rsidRPr="001C3C1F" w:rsidRDefault="00107111" w:rsidP="00CF687B">
      <w:pPr>
        <w:jc w:val="both"/>
        <w:rPr>
          <w:sz w:val="18"/>
          <w:szCs w:val="18"/>
        </w:rPr>
      </w:pPr>
    </w:p>
    <w:p w14:paraId="0A90E5E6" w14:textId="77777777" w:rsidR="0020539C" w:rsidRPr="001C3C1F" w:rsidRDefault="0020539C" w:rsidP="00CF687B">
      <w:pPr>
        <w:jc w:val="both"/>
        <w:rPr>
          <w:sz w:val="18"/>
          <w:szCs w:val="18"/>
        </w:rPr>
      </w:pPr>
    </w:p>
    <w:p w14:paraId="4A52BA24" w14:textId="62BBCD65" w:rsidR="001E38C2" w:rsidRDefault="00DF6DB2" w:rsidP="00CF687B">
      <w:pPr>
        <w:jc w:val="both"/>
        <w:rPr>
          <w:sz w:val="18"/>
          <w:szCs w:val="18"/>
        </w:rPr>
      </w:pPr>
      <w:r w:rsidRPr="001C3C1F">
        <w:rPr>
          <w:sz w:val="18"/>
          <w:szCs w:val="18"/>
        </w:rPr>
        <w:t xml:space="preserve">Rozdeľovník : </w:t>
      </w:r>
      <w:r w:rsidRPr="001C3C1F">
        <w:rPr>
          <w:sz w:val="18"/>
          <w:szCs w:val="18"/>
        </w:rPr>
        <w:tab/>
      </w:r>
      <w:r w:rsidR="001E38C2">
        <w:rPr>
          <w:sz w:val="18"/>
          <w:szCs w:val="18"/>
        </w:rPr>
        <w:t xml:space="preserve">Ústredný riaditeľ </w:t>
      </w:r>
      <w:r w:rsidR="001E38C2" w:rsidRPr="001C3C1F">
        <w:rPr>
          <w:sz w:val="18"/>
          <w:szCs w:val="18"/>
        </w:rPr>
        <w:t>ŠVPS SR</w:t>
      </w:r>
      <w:r w:rsidR="001E38C2">
        <w:rPr>
          <w:sz w:val="18"/>
          <w:szCs w:val="18"/>
        </w:rPr>
        <w:t xml:space="preserve"> Jozef Bíreš</w:t>
      </w:r>
    </w:p>
    <w:p w14:paraId="73D06877" w14:textId="2F577C92" w:rsidR="00DF6DB2" w:rsidRDefault="00107111" w:rsidP="001E38C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="00DF6DB2" w:rsidRPr="001C3C1F">
        <w:rPr>
          <w:sz w:val="18"/>
          <w:szCs w:val="18"/>
        </w:rPr>
        <w:t xml:space="preserve">inister pôdohospodárstva </w:t>
      </w:r>
      <w:r>
        <w:rPr>
          <w:sz w:val="18"/>
          <w:szCs w:val="18"/>
        </w:rPr>
        <w:t xml:space="preserve">a rozvoja vidiek </w:t>
      </w:r>
      <w:r w:rsidR="00DF6DB2" w:rsidRPr="001C3C1F">
        <w:rPr>
          <w:sz w:val="18"/>
          <w:szCs w:val="18"/>
        </w:rPr>
        <w:t>SR</w:t>
      </w:r>
      <w:r>
        <w:rPr>
          <w:sz w:val="18"/>
          <w:szCs w:val="18"/>
        </w:rPr>
        <w:t xml:space="preserve"> Samuel </w:t>
      </w:r>
      <w:proofErr w:type="spellStart"/>
      <w:r>
        <w:rPr>
          <w:sz w:val="18"/>
          <w:szCs w:val="18"/>
        </w:rPr>
        <w:t>Vlčan</w:t>
      </w:r>
      <w:proofErr w:type="spellEnd"/>
    </w:p>
    <w:p w14:paraId="6BFF6101" w14:textId="4F73D0C0" w:rsidR="003E64BD" w:rsidRDefault="001C3C1F" w:rsidP="001C3C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1E38C2">
        <w:rPr>
          <w:sz w:val="18"/>
          <w:szCs w:val="18"/>
        </w:rPr>
        <w:tab/>
      </w:r>
      <w:r w:rsidR="00107111">
        <w:rPr>
          <w:sz w:val="18"/>
          <w:szCs w:val="18"/>
        </w:rPr>
        <w:t xml:space="preserve">Riaditeľ </w:t>
      </w:r>
      <w:r w:rsidR="00DF6DB2" w:rsidRPr="001C3C1F">
        <w:rPr>
          <w:sz w:val="18"/>
          <w:szCs w:val="18"/>
        </w:rPr>
        <w:t>NPPC</w:t>
      </w:r>
      <w:r w:rsidR="00107111">
        <w:rPr>
          <w:sz w:val="18"/>
          <w:szCs w:val="18"/>
        </w:rPr>
        <w:t xml:space="preserve"> Martin </w:t>
      </w:r>
      <w:proofErr w:type="spellStart"/>
      <w:r w:rsidR="00107111">
        <w:rPr>
          <w:sz w:val="18"/>
          <w:szCs w:val="18"/>
        </w:rPr>
        <w:t>Polovka</w:t>
      </w:r>
      <w:proofErr w:type="spellEnd"/>
    </w:p>
    <w:p w14:paraId="16CD2F12" w14:textId="59936498" w:rsidR="00107111" w:rsidRDefault="00107111" w:rsidP="001C3C1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Poslanec NR SR Jaroslav </w:t>
      </w:r>
      <w:proofErr w:type="spellStart"/>
      <w:r>
        <w:rPr>
          <w:sz w:val="18"/>
          <w:szCs w:val="18"/>
        </w:rPr>
        <w:t>Karahuta</w:t>
      </w:r>
      <w:proofErr w:type="spellEnd"/>
      <w:r>
        <w:rPr>
          <w:sz w:val="18"/>
          <w:szCs w:val="18"/>
        </w:rPr>
        <w:tab/>
      </w:r>
    </w:p>
    <w:p w14:paraId="3F37278B" w14:textId="005091F9" w:rsidR="00AD5DBB" w:rsidRPr="001C3C1F" w:rsidRDefault="00AD5DBB" w:rsidP="001C3C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14:paraId="3F39496A" w14:textId="77777777" w:rsidR="003E64BD" w:rsidRDefault="003E64BD" w:rsidP="00E83526">
      <w:pPr>
        <w:rPr>
          <w:rFonts w:asciiTheme="minorHAnsi" w:hAnsiTheme="minorHAnsi" w:cs="Calibri"/>
          <w:b/>
          <w:sz w:val="24"/>
          <w:szCs w:val="24"/>
          <w:u w:val="single"/>
        </w:rPr>
      </w:pPr>
    </w:p>
    <w:sectPr w:rsidR="003E64BD" w:rsidSect="000E3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6" w:right="1418" w:bottom="1134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C2E9" w14:textId="77777777" w:rsidR="00915C1A" w:rsidRDefault="00915C1A">
      <w:r>
        <w:separator/>
      </w:r>
    </w:p>
  </w:endnote>
  <w:endnote w:type="continuationSeparator" w:id="0">
    <w:p w14:paraId="136BB6B2" w14:textId="77777777" w:rsidR="00915C1A" w:rsidRDefault="009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73F9" w14:textId="77777777" w:rsidR="008B074E" w:rsidRDefault="008B07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FF8C" w14:textId="77777777" w:rsidR="00585F13" w:rsidRPr="004E06AF" w:rsidRDefault="00680D5B" w:rsidP="004E06AF">
    <w:pPr>
      <w:pStyle w:val="Pt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4E06AF">
      <w:rPr>
        <w:rFonts w:ascii="Verdana" w:hAnsi="Verdana"/>
        <w:sz w:val="18"/>
        <w:szCs w:val="18"/>
      </w:rPr>
      <w:t>Michala Hlaváčka</w:t>
    </w:r>
    <w:r w:rsidR="004E06AF" w:rsidRPr="004E06AF">
      <w:rPr>
        <w:rFonts w:ascii="Verdana" w:hAnsi="Verdana"/>
        <w:sz w:val="18"/>
        <w:szCs w:val="18"/>
      </w:rPr>
      <w:t xml:space="preserve"> </w:t>
    </w:r>
    <w:r w:rsidRPr="004E06AF">
      <w:rPr>
        <w:rFonts w:ascii="Verdana" w:hAnsi="Verdana"/>
        <w:sz w:val="18"/>
        <w:szCs w:val="18"/>
      </w:rPr>
      <w:t>21</w:t>
    </w:r>
    <w:r w:rsidR="00585F13" w:rsidRPr="004E06AF">
      <w:rPr>
        <w:rFonts w:ascii="Verdana" w:hAnsi="Verdana"/>
        <w:sz w:val="18"/>
        <w:szCs w:val="18"/>
      </w:rPr>
      <w:t>,</w:t>
    </w:r>
    <w:r w:rsidRPr="004E06AF">
      <w:rPr>
        <w:rFonts w:ascii="Verdana" w:hAnsi="Verdana"/>
        <w:sz w:val="18"/>
        <w:szCs w:val="18"/>
      </w:rPr>
      <w:t xml:space="preserve"> 054 01  Levoča, </w:t>
    </w:r>
    <w:r w:rsidR="00585F13" w:rsidRPr="004E06AF">
      <w:rPr>
        <w:rFonts w:ascii="Verdana" w:hAnsi="Verdana"/>
        <w:sz w:val="18"/>
        <w:szCs w:val="18"/>
      </w:rPr>
      <w:t xml:space="preserve"> Slovenská republika</w:t>
    </w:r>
  </w:p>
  <w:p w14:paraId="15368D21" w14:textId="77777777" w:rsidR="00585F13" w:rsidRPr="004E06AF" w:rsidRDefault="00915C1A" w:rsidP="004E06AF">
    <w:pPr>
      <w:pStyle w:val="Pt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hyperlink r:id="rId1" w:history="1">
      <w:r w:rsidR="004E06AF" w:rsidRPr="004E06AF">
        <w:rPr>
          <w:rStyle w:val="Hypertextovprepojenie"/>
          <w:rFonts w:ascii="Verdana" w:hAnsi="Verdana"/>
          <w:sz w:val="18"/>
          <w:szCs w:val="18"/>
        </w:rPr>
        <w:t>w</w:t>
      </w:r>
      <w:bookmarkStart w:id="0" w:name="_Hlt114104136"/>
      <w:r w:rsidR="004E06AF" w:rsidRPr="004E06AF">
        <w:rPr>
          <w:rStyle w:val="Hypertextovprepojenie"/>
          <w:rFonts w:ascii="Verdana" w:hAnsi="Verdana"/>
          <w:sz w:val="18"/>
          <w:szCs w:val="18"/>
        </w:rPr>
        <w:t>w</w:t>
      </w:r>
      <w:bookmarkEnd w:id="0"/>
      <w:r w:rsidR="004E06AF" w:rsidRPr="004E06AF">
        <w:rPr>
          <w:rStyle w:val="Hypertextovprepojenie"/>
          <w:rFonts w:ascii="Verdana" w:hAnsi="Verdana"/>
          <w:sz w:val="18"/>
          <w:szCs w:val="18"/>
        </w:rPr>
        <w:t>w.ecotrend.sk</w:t>
      </w:r>
    </w:hyperlink>
    <w:r w:rsidR="00585F13" w:rsidRPr="004E06AF">
      <w:rPr>
        <w:rFonts w:ascii="Verdana" w:hAnsi="Verdana"/>
        <w:sz w:val="18"/>
        <w:szCs w:val="18"/>
      </w:rPr>
      <w:t xml:space="preserve">       </w:t>
    </w:r>
    <w:r w:rsidR="00585F13" w:rsidRPr="004E06AF">
      <w:rPr>
        <w:rFonts w:ascii="Verdana" w:hAnsi="Verdana"/>
        <w:sz w:val="18"/>
        <w:szCs w:val="18"/>
        <w:u w:val="single"/>
      </w:rPr>
      <w:t>ecotrend@ecotrend.sk</w:t>
    </w:r>
  </w:p>
  <w:p w14:paraId="68D0FAB6" w14:textId="77777777" w:rsidR="00511993" w:rsidRPr="004E06AF" w:rsidRDefault="00585F13">
    <w:pPr>
      <w:pStyle w:val="Pta"/>
      <w:pBdr>
        <w:top w:val="single" w:sz="4" w:space="1" w:color="auto"/>
      </w:pBdr>
      <w:rPr>
        <w:rFonts w:ascii="Verdana" w:hAnsi="Verdana"/>
        <w:sz w:val="18"/>
        <w:szCs w:val="18"/>
      </w:rPr>
    </w:pPr>
    <w:r w:rsidRPr="004E06AF">
      <w:rPr>
        <w:rFonts w:ascii="Verdana" w:hAnsi="Verdana"/>
        <w:sz w:val="18"/>
        <w:szCs w:val="18"/>
      </w:rPr>
      <w:t xml:space="preserve">            </w:t>
    </w:r>
    <w:r w:rsidR="00167529" w:rsidRPr="004E06AF">
      <w:rPr>
        <w:rFonts w:ascii="Verdana" w:hAnsi="Verdana"/>
        <w:sz w:val="18"/>
        <w:szCs w:val="18"/>
      </w:rPr>
      <w:t xml:space="preserve">       </w:t>
    </w:r>
    <w:r w:rsidRPr="004E06AF">
      <w:rPr>
        <w:rFonts w:ascii="Verdana" w:hAnsi="Verdana"/>
        <w:sz w:val="18"/>
        <w:szCs w:val="18"/>
      </w:rPr>
      <w:t>B</w:t>
    </w:r>
    <w:r w:rsidR="00453A9B" w:rsidRPr="004E06AF">
      <w:rPr>
        <w:rFonts w:ascii="Verdana" w:hAnsi="Verdana"/>
        <w:sz w:val="18"/>
        <w:szCs w:val="18"/>
      </w:rPr>
      <w:t>ankové spojenie:</w:t>
    </w:r>
    <w:r w:rsidR="00680D5B" w:rsidRPr="004E06AF">
      <w:rPr>
        <w:rFonts w:ascii="Verdana" w:hAnsi="Verdana"/>
        <w:sz w:val="18"/>
        <w:szCs w:val="18"/>
      </w:rPr>
      <w:t>VÚB Levoča</w:t>
    </w:r>
    <w:r w:rsidRPr="004E06AF">
      <w:rPr>
        <w:rFonts w:ascii="Verdana" w:hAnsi="Verdana"/>
        <w:sz w:val="18"/>
        <w:szCs w:val="18"/>
      </w:rPr>
      <w:t>,</w:t>
    </w:r>
    <w:r w:rsidR="00167529" w:rsidRPr="004E06AF">
      <w:rPr>
        <w:rFonts w:ascii="Verdana" w:hAnsi="Verdana"/>
        <w:sz w:val="18"/>
        <w:szCs w:val="18"/>
      </w:rPr>
      <w:t xml:space="preserve"> číslo účtu :  SK31 0200 00000011 7101 3556</w:t>
    </w:r>
    <w:r w:rsidRPr="004E06AF">
      <w:rPr>
        <w:rFonts w:ascii="Verdana" w:hAnsi="Verdana"/>
        <w:sz w:val="18"/>
        <w:szCs w:val="18"/>
      </w:rPr>
      <w:t xml:space="preserve">     </w:t>
    </w:r>
  </w:p>
  <w:p w14:paraId="342EFC26" w14:textId="77777777" w:rsidR="00585F13" w:rsidRPr="004E06AF" w:rsidRDefault="00585F13">
    <w:pPr>
      <w:pStyle w:val="Pta"/>
      <w:pBdr>
        <w:top w:val="single" w:sz="4" w:space="1" w:color="auto"/>
      </w:pBdr>
      <w:rPr>
        <w:rFonts w:ascii="Verdana" w:hAnsi="Verdana"/>
        <w:sz w:val="18"/>
      </w:rPr>
    </w:pPr>
    <w:r w:rsidRPr="004E06AF">
      <w:rPr>
        <w:rFonts w:ascii="Verdana" w:hAnsi="Verdana"/>
        <w:sz w:val="18"/>
        <w:szCs w:val="18"/>
      </w:rPr>
      <w:t xml:space="preserve">                 </w:t>
    </w:r>
    <w:r w:rsidR="00167529" w:rsidRPr="004E06AF">
      <w:rPr>
        <w:rFonts w:ascii="Verdana" w:hAnsi="Verdana"/>
        <w:sz w:val="18"/>
        <w:szCs w:val="18"/>
      </w:rPr>
      <w:t xml:space="preserve">  </w:t>
    </w:r>
    <w:r w:rsidRPr="004E06AF">
      <w:rPr>
        <w:rFonts w:ascii="Verdana" w:hAnsi="Verdana"/>
        <w:sz w:val="18"/>
        <w:szCs w:val="18"/>
      </w:rPr>
      <w:t>IČO  3 111 73 84</w:t>
    </w:r>
    <w:r w:rsidRPr="004E06AF">
      <w:rPr>
        <w:rFonts w:ascii="Verdana" w:hAnsi="Verdana"/>
        <w:sz w:val="18"/>
      </w:rPr>
      <w:t xml:space="preserve">                               </w:t>
    </w:r>
    <w:r w:rsidR="00167529" w:rsidRPr="004E06AF">
      <w:rPr>
        <w:rFonts w:ascii="Verdana" w:hAnsi="Verdana"/>
        <w:sz w:val="18"/>
      </w:rPr>
      <w:t xml:space="preserve">                          </w:t>
    </w:r>
    <w:r w:rsidR="004E06AF">
      <w:rPr>
        <w:rFonts w:ascii="Verdana" w:hAnsi="Verdana"/>
        <w:sz w:val="18"/>
      </w:rPr>
      <w:t xml:space="preserve">    </w:t>
    </w:r>
    <w:r w:rsidR="00167529" w:rsidRPr="004E06AF">
      <w:rPr>
        <w:rFonts w:ascii="Verdana" w:hAnsi="Verdana"/>
        <w:sz w:val="18"/>
      </w:rPr>
      <w:t>DIČ 2020979268</w:t>
    </w:r>
  </w:p>
  <w:p w14:paraId="098C0417" w14:textId="77777777" w:rsidR="00585F13" w:rsidRPr="004E06AF" w:rsidRDefault="00585F13">
    <w:pPr>
      <w:pStyle w:val="Pta"/>
      <w:pBdr>
        <w:top w:val="single" w:sz="4" w:space="1" w:color="auto"/>
      </w:pBdr>
      <w:jc w:val="cen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6C19" w14:textId="77777777" w:rsidR="008B074E" w:rsidRDefault="008B07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D0CF" w14:textId="77777777" w:rsidR="00915C1A" w:rsidRDefault="00915C1A">
      <w:r>
        <w:separator/>
      </w:r>
    </w:p>
  </w:footnote>
  <w:footnote w:type="continuationSeparator" w:id="0">
    <w:p w14:paraId="0D46DB33" w14:textId="77777777" w:rsidR="00915C1A" w:rsidRDefault="0091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1428" w14:textId="77777777" w:rsidR="008B074E" w:rsidRDefault="008B07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8099" w14:textId="191B7CF2" w:rsidR="00585F13" w:rsidRDefault="004808F9">
    <w:pPr>
      <w:pStyle w:val="Hlavika"/>
    </w:pPr>
    <w:r>
      <w:rPr>
        <w:rFonts w:ascii="Comic Sans MS" w:hAnsi="Comic Sans MS"/>
        <w:noProof/>
        <w:color w:val="00808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3EBC04" wp14:editId="2ED76A73">
              <wp:simplePos x="0" y="0"/>
              <wp:positionH relativeFrom="column">
                <wp:posOffset>1366520</wp:posOffset>
              </wp:positionH>
              <wp:positionV relativeFrom="paragraph">
                <wp:posOffset>-59055</wp:posOffset>
              </wp:positionV>
              <wp:extent cx="2628900" cy="94107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941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28DDFC" w14:textId="77777777" w:rsidR="00AD76E2" w:rsidRPr="004E06AF" w:rsidRDefault="00AD76E2" w:rsidP="00AD76E2">
                          <w:pPr>
                            <w:jc w:val="center"/>
                            <w:rPr>
                              <w:rFonts w:ascii="Comic Sans MS" w:hAnsi="Comic Sans MS"/>
                              <w:color w:val="009900"/>
                              <w:sz w:val="48"/>
                              <w:szCs w:val="48"/>
                            </w:rPr>
                          </w:pPr>
                          <w:r w:rsidRPr="004E06AF">
                            <w:rPr>
                              <w:rFonts w:ascii="Comic Sans MS" w:hAnsi="Comic Sans MS"/>
                              <w:color w:val="009900"/>
                              <w:sz w:val="48"/>
                              <w:szCs w:val="48"/>
                            </w:rPr>
                            <w:t>EKOTREND Slovakia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EBC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07.6pt;margin-top:-4.65pt;width:207pt;height:7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4728DDFC" w14:textId="77777777" w:rsidR="00AD76E2" w:rsidRPr="004E06AF" w:rsidRDefault="00AD76E2" w:rsidP="00AD76E2">
                    <w:pPr>
                      <w:jc w:val="center"/>
                      <w:rPr>
                        <w:rFonts w:ascii="Comic Sans MS" w:hAnsi="Comic Sans MS"/>
                        <w:color w:val="009900"/>
                        <w:sz w:val="48"/>
                        <w:szCs w:val="48"/>
                      </w:rPr>
                    </w:pPr>
                    <w:r w:rsidRPr="004E06AF">
                      <w:rPr>
                        <w:rFonts w:ascii="Comic Sans MS" w:hAnsi="Comic Sans MS"/>
                        <w:color w:val="009900"/>
                        <w:sz w:val="48"/>
                        <w:szCs w:val="48"/>
                      </w:rPr>
                      <w:t>EKOTREND Slovakia</w:t>
                    </w:r>
                  </w:p>
                </w:txbxContent>
              </v:textbox>
            </v:shape>
          </w:pict>
        </mc:Fallback>
      </mc:AlternateContent>
    </w:r>
    <w:r w:rsidR="005F250F">
      <w:rPr>
        <w:noProof/>
        <w:color w:val="008080"/>
      </w:rPr>
      <w:drawing>
        <wp:anchor distT="0" distB="0" distL="114300" distR="114300" simplePos="0" relativeHeight="251658240" behindDoc="0" locked="0" layoutInCell="1" allowOverlap="1" wp14:anchorId="7FBF91F5" wp14:editId="734F6028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923925" cy="923925"/>
          <wp:effectExtent l="0" t="0" r="9525" b="952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C41CF1" w14:textId="77777777" w:rsidR="00585F13" w:rsidRPr="004E06AF" w:rsidRDefault="00585F13">
    <w:pPr>
      <w:pStyle w:val="Hlavika"/>
      <w:jc w:val="right"/>
      <w:rPr>
        <w:rFonts w:ascii="Comic Sans MS" w:hAnsi="Comic Sans MS"/>
        <w:color w:val="009900"/>
        <w:sz w:val="24"/>
      </w:rPr>
    </w:pPr>
    <w:r>
      <w:rPr>
        <w:rFonts w:ascii="Comic Sans MS" w:hAnsi="Comic Sans MS"/>
        <w:color w:val="008080"/>
      </w:rPr>
      <w:t xml:space="preserve">                                                            </w:t>
    </w:r>
    <w:r w:rsidRPr="004E06AF">
      <w:rPr>
        <w:rFonts w:ascii="Comic Sans MS" w:hAnsi="Comic Sans MS"/>
        <w:color w:val="009900"/>
        <w:sz w:val="24"/>
      </w:rPr>
      <w:t xml:space="preserve">zväz                                                   </w:t>
    </w:r>
  </w:p>
  <w:p w14:paraId="0996F53D" w14:textId="77777777" w:rsidR="00585F13" w:rsidRPr="004E06AF" w:rsidRDefault="00585F13">
    <w:pPr>
      <w:pStyle w:val="Hlavika"/>
      <w:jc w:val="right"/>
      <w:rPr>
        <w:rFonts w:ascii="Comic Sans MS" w:hAnsi="Comic Sans MS"/>
        <w:color w:val="009900"/>
        <w:sz w:val="24"/>
      </w:rPr>
    </w:pPr>
    <w:r w:rsidRPr="004E06AF">
      <w:rPr>
        <w:rFonts w:ascii="Comic Sans MS" w:hAnsi="Comic Sans MS"/>
        <w:color w:val="009900"/>
        <w:sz w:val="24"/>
      </w:rPr>
      <w:t>ekologického</w:t>
    </w:r>
    <w:r w:rsidRPr="004E06AF">
      <w:rPr>
        <w:rFonts w:ascii="Comic Sans MS" w:hAnsi="Comic Sans MS"/>
        <w:color w:val="009900"/>
      </w:rPr>
      <w:t xml:space="preserve">                                                                                                  </w:t>
    </w:r>
  </w:p>
  <w:p w14:paraId="7F4AD4A9" w14:textId="77777777" w:rsidR="00585F13" w:rsidRPr="005F250F" w:rsidRDefault="00585F13">
    <w:pPr>
      <w:pStyle w:val="Hlavika"/>
      <w:jc w:val="right"/>
      <w:rPr>
        <w:rFonts w:ascii="Comic Sans MS" w:hAnsi="Comic Sans MS"/>
        <w:color w:val="92D050"/>
      </w:rPr>
    </w:pPr>
    <w:r w:rsidRPr="004E06AF">
      <w:rPr>
        <w:rFonts w:ascii="Comic Sans MS" w:hAnsi="Comic Sans MS"/>
        <w:color w:val="009900"/>
        <w:sz w:val="26"/>
      </w:rPr>
      <w:t>poľnohospodárstva</w:t>
    </w:r>
    <w:r w:rsidRPr="004E06AF">
      <w:rPr>
        <w:rFonts w:ascii="Comic Sans MS" w:hAnsi="Comic Sans MS"/>
        <w:color w:val="009900"/>
      </w:rPr>
      <w:t xml:space="preserve">                                                                                               </w:t>
    </w:r>
  </w:p>
  <w:p w14:paraId="74CD5DBD" w14:textId="77777777" w:rsidR="00585F13" w:rsidRPr="005F250F" w:rsidRDefault="00585F13">
    <w:pPr>
      <w:pStyle w:val="Hlavika"/>
      <w:pBdr>
        <w:bottom w:val="single" w:sz="4" w:space="1" w:color="auto"/>
      </w:pBdr>
      <w:rPr>
        <w:color w:val="92D050"/>
      </w:rPr>
    </w:pPr>
    <w:r w:rsidRPr="005F250F">
      <w:rPr>
        <w:color w:val="92D050"/>
      </w:rPr>
      <w:t xml:space="preserve">                                                                             </w:t>
    </w:r>
  </w:p>
  <w:p w14:paraId="05920FBA" w14:textId="77777777" w:rsidR="00585F13" w:rsidRDefault="00585F13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F8F6" w14:textId="77777777" w:rsidR="008B074E" w:rsidRDefault="008B07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03"/>
    <w:multiLevelType w:val="hybridMultilevel"/>
    <w:tmpl w:val="D024AC02"/>
    <w:lvl w:ilvl="0" w:tplc="BC9AE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3B4"/>
    <w:multiLevelType w:val="hybridMultilevel"/>
    <w:tmpl w:val="5DA64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4C88"/>
    <w:multiLevelType w:val="hybridMultilevel"/>
    <w:tmpl w:val="DDE4FC74"/>
    <w:lvl w:ilvl="0" w:tplc="C2C816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22B4"/>
    <w:multiLevelType w:val="hybridMultilevel"/>
    <w:tmpl w:val="DBBA1B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C4654"/>
    <w:multiLevelType w:val="hybridMultilevel"/>
    <w:tmpl w:val="269E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5D20"/>
    <w:multiLevelType w:val="hybridMultilevel"/>
    <w:tmpl w:val="9B64F95C"/>
    <w:lvl w:ilvl="0" w:tplc="BACE2502">
      <w:start w:val="1"/>
      <w:numFmt w:val="bullet"/>
      <w:lvlText w:val=""/>
      <w:lvlJc w:val="left"/>
      <w:pPr>
        <w:ind w:left="27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6" w15:restartNumberingAfterBreak="0">
    <w:nsid w:val="10D72BF0"/>
    <w:multiLevelType w:val="hybridMultilevel"/>
    <w:tmpl w:val="9894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062F"/>
    <w:multiLevelType w:val="hybridMultilevel"/>
    <w:tmpl w:val="B518E36E"/>
    <w:lvl w:ilvl="0" w:tplc="8766D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1E17"/>
    <w:multiLevelType w:val="hybridMultilevel"/>
    <w:tmpl w:val="E83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69D3"/>
    <w:multiLevelType w:val="hybridMultilevel"/>
    <w:tmpl w:val="1A860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40F7"/>
    <w:multiLevelType w:val="multilevel"/>
    <w:tmpl w:val="FE9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75EE1"/>
    <w:multiLevelType w:val="hybridMultilevel"/>
    <w:tmpl w:val="373A355E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5476B49"/>
    <w:multiLevelType w:val="hybridMultilevel"/>
    <w:tmpl w:val="9284670C"/>
    <w:lvl w:ilvl="0" w:tplc="64BA9E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25A89"/>
    <w:multiLevelType w:val="hybridMultilevel"/>
    <w:tmpl w:val="31D047F6"/>
    <w:lvl w:ilvl="0" w:tplc="6BF07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95E36"/>
    <w:multiLevelType w:val="hybridMultilevel"/>
    <w:tmpl w:val="D8CEE8F0"/>
    <w:lvl w:ilvl="0" w:tplc="816A44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20"/>
    <w:multiLevelType w:val="hybridMultilevel"/>
    <w:tmpl w:val="F184FA32"/>
    <w:lvl w:ilvl="0" w:tplc="8C622078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6" w15:restartNumberingAfterBreak="0">
    <w:nsid w:val="4D1C6A8E"/>
    <w:multiLevelType w:val="hybridMultilevel"/>
    <w:tmpl w:val="2C60ACC4"/>
    <w:lvl w:ilvl="0" w:tplc="E1006B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765A74"/>
    <w:multiLevelType w:val="hybridMultilevel"/>
    <w:tmpl w:val="344CCB0A"/>
    <w:lvl w:ilvl="0" w:tplc="F524ECBA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B3986"/>
    <w:multiLevelType w:val="hybridMultilevel"/>
    <w:tmpl w:val="E83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E2A35"/>
    <w:multiLevelType w:val="hybridMultilevel"/>
    <w:tmpl w:val="63C04CD4"/>
    <w:lvl w:ilvl="0" w:tplc="E1F27DEA">
      <w:start w:val="1"/>
      <w:numFmt w:val="decimal"/>
      <w:pStyle w:val="odsek1"/>
      <w:lvlText w:val="(%1)"/>
      <w:lvlJc w:val="left"/>
      <w:pPr>
        <w:tabs>
          <w:tab w:val="num" w:pos="-141"/>
        </w:tabs>
        <w:ind w:left="-141" w:firstLine="709"/>
      </w:pPr>
      <w:rPr>
        <w:rFonts w:hint="default"/>
        <w:b w:val="0"/>
        <w:i w:val="0"/>
        <w:strike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77" w:hanging="180"/>
      </w:pPr>
    </w:lvl>
    <w:lvl w:ilvl="3" w:tplc="041B000F" w:tentative="1">
      <w:start w:val="1"/>
      <w:numFmt w:val="decimal"/>
      <w:lvlText w:val="%4."/>
      <w:lvlJc w:val="left"/>
      <w:pPr>
        <w:ind w:left="2897" w:hanging="360"/>
      </w:pPr>
    </w:lvl>
    <w:lvl w:ilvl="4" w:tplc="041B0019" w:tentative="1">
      <w:start w:val="1"/>
      <w:numFmt w:val="lowerLetter"/>
      <w:lvlText w:val="%5."/>
      <w:lvlJc w:val="left"/>
      <w:pPr>
        <w:ind w:left="3617" w:hanging="360"/>
      </w:pPr>
    </w:lvl>
    <w:lvl w:ilvl="5" w:tplc="041B001B" w:tentative="1">
      <w:start w:val="1"/>
      <w:numFmt w:val="lowerRoman"/>
      <w:lvlText w:val="%6."/>
      <w:lvlJc w:val="right"/>
      <w:pPr>
        <w:ind w:left="4337" w:hanging="180"/>
      </w:pPr>
    </w:lvl>
    <w:lvl w:ilvl="6" w:tplc="041B000F" w:tentative="1">
      <w:start w:val="1"/>
      <w:numFmt w:val="decimal"/>
      <w:lvlText w:val="%7."/>
      <w:lvlJc w:val="left"/>
      <w:pPr>
        <w:ind w:left="5057" w:hanging="360"/>
      </w:pPr>
    </w:lvl>
    <w:lvl w:ilvl="7" w:tplc="041B0019" w:tentative="1">
      <w:start w:val="1"/>
      <w:numFmt w:val="lowerLetter"/>
      <w:lvlText w:val="%8."/>
      <w:lvlJc w:val="left"/>
      <w:pPr>
        <w:ind w:left="5777" w:hanging="360"/>
      </w:pPr>
    </w:lvl>
    <w:lvl w:ilvl="8" w:tplc="041B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0" w15:restartNumberingAfterBreak="0">
    <w:nsid w:val="518C3661"/>
    <w:multiLevelType w:val="hybridMultilevel"/>
    <w:tmpl w:val="4AE248E6"/>
    <w:lvl w:ilvl="0" w:tplc="B742CF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A428B"/>
    <w:multiLevelType w:val="hybridMultilevel"/>
    <w:tmpl w:val="A85EA1A8"/>
    <w:lvl w:ilvl="0" w:tplc="ED30EE0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F44BC"/>
    <w:multiLevelType w:val="hybridMultilevel"/>
    <w:tmpl w:val="F4EA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65992"/>
    <w:multiLevelType w:val="hybridMultilevel"/>
    <w:tmpl w:val="81B0A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A2280"/>
    <w:multiLevelType w:val="hybridMultilevel"/>
    <w:tmpl w:val="CADE4D18"/>
    <w:lvl w:ilvl="0" w:tplc="95A0859A">
      <w:start w:val="9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1C4A"/>
    <w:multiLevelType w:val="hybridMultilevel"/>
    <w:tmpl w:val="BBA6609A"/>
    <w:lvl w:ilvl="0" w:tplc="E75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5368"/>
    <w:multiLevelType w:val="multilevel"/>
    <w:tmpl w:val="F5F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4501F2"/>
    <w:multiLevelType w:val="hybridMultilevel"/>
    <w:tmpl w:val="4DDEA3F4"/>
    <w:lvl w:ilvl="0" w:tplc="FB4E8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48276">
    <w:abstractNumId w:val="11"/>
  </w:num>
  <w:num w:numId="2" w16cid:durableId="1440642496">
    <w:abstractNumId w:val="19"/>
    <w:lvlOverride w:ilvl="0">
      <w:startOverride w:val="1"/>
    </w:lvlOverride>
  </w:num>
  <w:num w:numId="3" w16cid:durableId="247544458">
    <w:abstractNumId w:val="25"/>
  </w:num>
  <w:num w:numId="4" w16cid:durableId="1940941351">
    <w:abstractNumId w:val="7"/>
  </w:num>
  <w:num w:numId="5" w16cid:durableId="1698771727">
    <w:abstractNumId w:val="0"/>
  </w:num>
  <w:num w:numId="6" w16cid:durableId="963388483">
    <w:abstractNumId w:val="6"/>
  </w:num>
  <w:num w:numId="7" w16cid:durableId="131871089">
    <w:abstractNumId w:val="14"/>
  </w:num>
  <w:num w:numId="8" w16cid:durableId="1145589359">
    <w:abstractNumId w:val="4"/>
  </w:num>
  <w:num w:numId="9" w16cid:durableId="310714251">
    <w:abstractNumId w:val="2"/>
  </w:num>
  <w:num w:numId="10" w16cid:durableId="561907372">
    <w:abstractNumId w:val="17"/>
  </w:num>
  <w:num w:numId="11" w16cid:durableId="251667045">
    <w:abstractNumId w:val="18"/>
  </w:num>
  <w:num w:numId="12" w16cid:durableId="1606965165">
    <w:abstractNumId w:val="8"/>
  </w:num>
  <w:num w:numId="13" w16cid:durableId="458954935">
    <w:abstractNumId w:val="24"/>
  </w:num>
  <w:num w:numId="14" w16cid:durableId="443766340">
    <w:abstractNumId w:val="27"/>
  </w:num>
  <w:num w:numId="15" w16cid:durableId="1441679472">
    <w:abstractNumId w:val="1"/>
  </w:num>
  <w:num w:numId="16" w16cid:durableId="188568870">
    <w:abstractNumId w:val="15"/>
  </w:num>
  <w:num w:numId="17" w16cid:durableId="1781756055">
    <w:abstractNumId w:val="22"/>
  </w:num>
  <w:num w:numId="18" w16cid:durableId="1383096222">
    <w:abstractNumId w:val="3"/>
  </w:num>
  <w:num w:numId="19" w16cid:durableId="2020233615">
    <w:abstractNumId w:val="16"/>
  </w:num>
  <w:num w:numId="20" w16cid:durableId="822166235">
    <w:abstractNumId w:val="5"/>
  </w:num>
  <w:num w:numId="21" w16cid:durableId="1265110548">
    <w:abstractNumId w:val="10"/>
  </w:num>
  <w:num w:numId="22" w16cid:durableId="1353646859">
    <w:abstractNumId w:val="26"/>
  </w:num>
  <w:num w:numId="23" w16cid:durableId="1894923113">
    <w:abstractNumId w:val="23"/>
  </w:num>
  <w:num w:numId="24" w16cid:durableId="203252550">
    <w:abstractNumId w:val="9"/>
  </w:num>
  <w:num w:numId="25" w16cid:durableId="649557428">
    <w:abstractNumId w:val="13"/>
  </w:num>
  <w:num w:numId="26" w16cid:durableId="2003004613">
    <w:abstractNumId w:val="20"/>
  </w:num>
  <w:num w:numId="27" w16cid:durableId="265888910">
    <w:abstractNumId w:val="12"/>
  </w:num>
  <w:num w:numId="28" w16cid:durableId="23227841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FF"/>
    <w:rsid w:val="00001734"/>
    <w:rsid w:val="00001790"/>
    <w:rsid w:val="00003584"/>
    <w:rsid w:val="00003E36"/>
    <w:rsid w:val="0000572F"/>
    <w:rsid w:val="00005914"/>
    <w:rsid w:val="0001405A"/>
    <w:rsid w:val="00016078"/>
    <w:rsid w:val="00017818"/>
    <w:rsid w:val="000206E9"/>
    <w:rsid w:val="00022D79"/>
    <w:rsid w:val="000266EA"/>
    <w:rsid w:val="00030950"/>
    <w:rsid w:val="00031E8B"/>
    <w:rsid w:val="0004072E"/>
    <w:rsid w:val="000412BA"/>
    <w:rsid w:val="0004349A"/>
    <w:rsid w:val="00045115"/>
    <w:rsid w:val="0004669F"/>
    <w:rsid w:val="00050790"/>
    <w:rsid w:val="00057378"/>
    <w:rsid w:val="00061F25"/>
    <w:rsid w:val="00072034"/>
    <w:rsid w:val="000758A2"/>
    <w:rsid w:val="000817FD"/>
    <w:rsid w:val="000820AC"/>
    <w:rsid w:val="00084564"/>
    <w:rsid w:val="000904FC"/>
    <w:rsid w:val="000911E6"/>
    <w:rsid w:val="0009349C"/>
    <w:rsid w:val="00094906"/>
    <w:rsid w:val="00097F08"/>
    <w:rsid w:val="000B12B8"/>
    <w:rsid w:val="000B2CB2"/>
    <w:rsid w:val="000C007B"/>
    <w:rsid w:val="000C37BC"/>
    <w:rsid w:val="000C4439"/>
    <w:rsid w:val="000D22CB"/>
    <w:rsid w:val="000D3634"/>
    <w:rsid w:val="000D7E81"/>
    <w:rsid w:val="000E3CA9"/>
    <w:rsid w:val="000E654B"/>
    <w:rsid w:val="000F3EB9"/>
    <w:rsid w:val="000F5239"/>
    <w:rsid w:val="00103BE6"/>
    <w:rsid w:val="00107111"/>
    <w:rsid w:val="00110244"/>
    <w:rsid w:val="00110EB2"/>
    <w:rsid w:val="001114B0"/>
    <w:rsid w:val="001124AF"/>
    <w:rsid w:val="00112979"/>
    <w:rsid w:val="00115553"/>
    <w:rsid w:val="00116154"/>
    <w:rsid w:val="001168F3"/>
    <w:rsid w:val="00127635"/>
    <w:rsid w:val="001302B3"/>
    <w:rsid w:val="00131EAC"/>
    <w:rsid w:val="00133C16"/>
    <w:rsid w:val="00133D82"/>
    <w:rsid w:val="0013476C"/>
    <w:rsid w:val="00137293"/>
    <w:rsid w:val="00140469"/>
    <w:rsid w:val="00145EC3"/>
    <w:rsid w:val="00153287"/>
    <w:rsid w:val="00153FA0"/>
    <w:rsid w:val="00154D6F"/>
    <w:rsid w:val="00155C44"/>
    <w:rsid w:val="0015758E"/>
    <w:rsid w:val="001608E5"/>
    <w:rsid w:val="00161302"/>
    <w:rsid w:val="00162847"/>
    <w:rsid w:val="00163D9D"/>
    <w:rsid w:val="00167529"/>
    <w:rsid w:val="001775F1"/>
    <w:rsid w:val="00182C77"/>
    <w:rsid w:val="00183EE6"/>
    <w:rsid w:val="001840FC"/>
    <w:rsid w:val="00190A83"/>
    <w:rsid w:val="00192A37"/>
    <w:rsid w:val="00193007"/>
    <w:rsid w:val="001937AF"/>
    <w:rsid w:val="0019511E"/>
    <w:rsid w:val="001967FC"/>
    <w:rsid w:val="00197263"/>
    <w:rsid w:val="001A1378"/>
    <w:rsid w:val="001A1965"/>
    <w:rsid w:val="001B1C7F"/>
    <w:rsid w:val="001B5AC0"/>
    <w:rsid w:val="001C163C"/>
    <w:rsid w:val="001C172D"/>
    <w:rsid w:val="001C3B8C"/>
    <w:rsid w:val="001C3C1F"/>
    <w:rsid w:val="001D1089"/>
    <w:rsid w:val="001D36F3"/>
    <w:rsid w:val="001D5D9A"/>
    <w:rsid w:val="001E0E9C"/>
    <w:rsid w:val="001E3872"/>
    <w:rsid w:val="001E38C2"/>
    <w:rsid w:val="001E46A3"/>
    <w:rsid w:val="001E480B"/>
    <w:rsid w:val="001F094A"/>
    <w:rsid w:val="001F29BF"/>
    <w:rsid w:val="001F7469"/>
    <w:rsid w:val="001F7B70"/>
    <w:rsid w:val="001F7B78"/>
    <w:rsid w:val="001F7BAA"/>
    <w:rsid w:val="00203F78"/>
    <w:rsid w:val="0020539C"/>
    <w:rsid w:val="0020561A"/>
    <w:rsid w:val="00206A82"/>
    <w:rsid w:val="00217511"/>
    <w:rsid w:val="00220657"/>
    <w:rsid w:val="002223C4"/>
    <w:rsid w:val="00222899"/>
    <w:rsid w:val="002241CF"/>
    <w:rsid w:val="00225D8E"/>
    <w:rsid w:val="002314F1"/>
    <w:rsid w:val="00232325"/>
    <w:rsid w:val="00233DE0"/>
    <w:rsid w:val="002344B7"/>
    <w:rsid w:val="00234D1C"/>
    <w:rsid w:val="002367D2"/>
    <w:rsid w:val="002372CB"/>
    <w:rsid w:val="00237407"/>
    <w:rsid w:val="0024015F"/>
    <w:rsid w:val="002403C2"/>
    <w:rsid w:val="00241996"/>
    <w:rsid w:val="00243460"/>
    <w:rsid w:val="002469DD"/>
    <w:rsid w:val="0024787D"/>
    <w:rsid w:val="002518CF"/>
    <w:rsid w:val="00252AE7"/>
    <w:rsid w:val="0025301F"/>
    <w:rsid w:val="002535C7"/>
    <w:rsid w:val="00254277"/>
    <w:rsid w:val="00254450"/>
    <w:rsid w:val="00254649"/>
    <w:rsid w:val="002557EC"/>
    <w:rsid w:val="002575C9"/>
    <w:rsid w:val="00261780"/>
    <w:rsid w:val="00262C1A"/>
    <w:rsid w:val="0027052D"/>
    <w:rsid w:val="0027192B"/>
    <w:rsid w:val="00271DA4"/>
    <w:rsid w:val="002747C1"/>
    <w:rsid w:val="00282D5D"/>
    <w:rsid w:val="0028543E"/>
    <w:rsid w:val="00292E90"/>
    <w:rsid w:val="002A38A4"/>
    <w:rsid w:val="002B1092"/>
    <w:rsid w:val="002B1250"/>
    <w:rsid w:val="002B3E5E"/>
    <w:rsid w:val="002B45FD"/>
    <w:rsid w:val="002B5997"/>
    <w:rsid w:val="002C1EE5"/>
    <w:rsid w:val="002C42F9"/>
    <w:rsid w:val="002D7511"/>
    <w:rsid w:val="002E04C1"/>
    <w:rsid w:val="002E16AF"/>
    <w:rsid w:val="002E282A"/>
    <w:rsid w:val="002E5F45"/>
    <w:rsid w:val="002F3F19"/>
    <w:rsid w:val="002F4A7A"/>
    <w:rsid w:val="003036A5"/>
    <w:rsid w:val="00303AB5"/>
    <w:rsid w:val="00303FF4"/>
    <w:rsid w:val="0031081D"/>
    <w:rsid w:val="00310DC3"/>
    <w:rsid w:val="00311C14"/>
    <w:rsid w:val="00315FA6"/>
    <w:rsid w:val="00332B9B"/>
    <w:rsid w:val="00333C30"/>
    <w:rsid w:val="00341F4A"/>
    <w:rsid w:val="0034444B"/>
    <w:rsid w:val="00356C6C"/>
    <w:rsid w:val="00357798"/>
    <w:rsid w:val="0035780C"/>
    <w:rsid w:val="00362FFC"/>
    <w:rsid w:val="00363BBA"/>
    <w:rsid w:val="00364C01"/>
    <w:rsid w:val="00365B03"/>
    <w:rsid w:val="0036612C"/>
    <w:rsid w:val="0036670F"/>
    <w:rsid w:val="00367AB3"/>
    <w:rsid w:val="003705C1"/>
    <w:rsid w:val="0037623B"/>
    <w:rsid w:val="003770E8"/>
    <w:rsid w:val="00377F4D"/>
    <w:rsid w:val="0038129D"/>
    <w:rsid w:val="00382966"/>
    <w:rsid w:val="00383AD2"/>
    <w:rsid w:val="00383C59"/>
    <w:rsid w:val="00390137"/>
    <w:rsid w:val="003920D2"/>
    <w:rsid w:val="00394B92"/>
    <w:rsid w:val="0039762B"/>
    <w:rsid w:val="0039776C"/>
    <w:rsid w:val="003977C7"/>
    <w:rsid w:val="003979D8"/>
    <w:rsid w:val="003A2AE5"/>
    <w:rsid w:val="003A2F2C"/>
    <w:rsid w:val="003A3D07"/>
    <w:rsid w:val="003A4929"/>
    <w:rsid w:val="003A4F37"/>
    <w:rsid w:val="003B3E6D"/>
    <w:rsid w:val="003B6BA2"/>
    <w:rsid w:val="003B7041"/>
    <w:rsid w:val="003C2945"/>
    <w:rsid w:val="003C4916"/>
    <w:rsid w:val="003C5DE3"/>
    <w:rsid w:val="003C61E6"/>
    <w:rsid w:val="003C70B0"/>
    <w:rsid w:val="003D4F99"/>
    <w:rsid w:val="003D4FD1"/>
    <w:rsid w:val="003E173D"/>
    <w:rsid w:val="003E4932"/>
    <w:rsid w:val="003E64BD"/>
    <w:rsid w:val="003F104A"/>
    <w:rsid w:val="003F29E0"/>
    <w:rsid w:val="003F4031"/>
    <w:rsid w:val="003F50CC"/>
    <w:rsid w:val="0040637A"/>
    <w:rsid w:val="00406B7E"/>
    <w:rsid w:val="004120B2"/>
    <w:rsid w:val="0042091E"/>
    <w:rsid w:val="00420D12"/>
    <w:rsid w:val="00421869"/>
    <w:rsid w:val="004270E0"/>
    <w:rsid w:val="00434048"/>
    <w:rsid w:val="00434115"/>
    <w:rsid w:val="00440A9D"/>
    <w:rsid w:val="00443714"/>
    <w:rsid w:val="0044613A"/>
    <w:rsid w:val="00447D80"/>
    <w:rsid w:val="004509E9"/>
    <w:rsid w:val="00452E08"/>
    <w:rsid w:val="00453A9B"/>
    <w:rsid w:val="00454676"/>
    <w:rsid w:val="00461089"/>
    <w:rsid w:val="00461CB6"/>
    <w:rsid w:val="00464932"/>
    <w:rsid w:val="00464B52"/>
    <w:rsid w:val="00470189"/>
    <w:rsid w:val="00471E2E"/>
    <w:rsid w:val="004732FF"/>
    <w:rsid w:val="00474780"/>
    <w:rsid w:val="004808F9"/>
    <w:rsid w:val="004822D2"/>
    <w:rsid w:val="00483BFA"/>
    <w:rsid w:val="00485C96"/>
    <w:rsid w:val="004A4F6B"/>
    <w:rsid w:val="004A6CC9"/>
    <w:rsid w:val="004B6DF9"/>
    <w:rsid w:val="004C4C04"/>
    <w:rsid w:val="004D2988"/>
    <w:rsid w:val="004D58D2"/>
    <w:rsid w:val="004D6CD4"/>
    <w:rsid w:val="004D7FB1"/>
    <w:rsid w:val="004E06AF"/>
    <w:rsid w:val="004E51AE"/>
    <w:rsid w:val="004E6D6C"/>
    <w:rsid w:val="004E7CA9"/>
    <w:rsid w:val="004F26A2"/>
    <w:rsid w:val="004F2E8D"/>
    <w:rsid w:val="004F3CCE"/>
    <w:rsid w:val="004F6DB9"/>
    <w:rsid w:val="004F717B"/>
    <w:rsid w:val="005034E3"/>
    <w:rsid w:val="00504655"/>
    <w:rsid w:val="0050514B"/>
    <w:rsid w:val="00510C39"/>
    <w:rsid w:val="00511993"/>
    <w:rsid w:val="00512442"/>
    <w:rsid w:val="00512F06"/>
    <w:rsid w:val="00521F00"/>
    <w:rsid w:val="0052386E"/>
    <w:rsid w:val="00523AA8"/>
    <w:rsid w:val="005328E8"/>
    <w:rsid w:val="0053348E"/>
    <w:rsid w:val="00534EFD"/>
    <w:rsid w:val="00535D97"/>
    <w:rsid w:val="00536C22"/>
    <w:rsid w:val="0054092B"/>
    <w:rsid w:val="005426A0"/>
    <w:rsid w:val="00542FC1"/>
    <w:rsid w:val="005444DE"/>
    <w:rsid w:val="00546071"/>
    <w:rsid w:val="00546873"/>
    <w:rsid w:val="00553E57"/>
    <w:rsid w:val="00553EBE"/>
    <w:rsid w:val="00554492"/>
    <w:rsid w:val="00554CBC"/>
    <w:rsid w:val="00565A02"/>
    <w:rsid w:val="00566C86"/>
    <w:rsid w:val="005700CE"/>
    <w:rsid w:val="00570AB5"/>
    <w:rsid w:val="0057147E"/>
    <w:rsid w:val="00580224"/>
    <w:rsid w:val="00582001"/>
    <w:rsid w:val="00585F13"/>
    <w:rsid w:val="0058747C"/>
    <w:rsid w:val="00592BD2"/>
    <w:rsid w:val="00595665"/>
    <w:rsid w:val="00597578"/>
    <w:rsid w:val="005B632F"/>
    <w:rsid w:val="005B66A2"/>
    <w:rsid w:val="005B7244"/>
    <w:rsid w:val="005B739E"/>
    <w:rsid w:val="005C07E3"/>
    <w:rsid w:val="005C13C3"/>
    <w:rsid w:val="005D22D0"/>
    <w:rsid w:val="005D47B3"/>
    <w:rsid w:val="005E079B"/>
    <w:rsid w:val="005E1085"/>
    <w:rsid w:val="005E24E2"/>
    <w:rsid w:val="005E33C1"/>
    <w:rsid w:val="005E38CC"/>
    <w:rsid w:val="005E53CE"/>
    <w:rsid w:val="005F250F"/>
    <w:rsid w:val="005F5239"/>
    <w:rsid w:val="005F5E28"/>
    <w:rsid w:val="005F5FD2"/>
    <w:rsid w:val="006017C0"/>
    <w:rsid w:val="00605DE4"/>
    <w:rsid w:val="00606583"/>
    <w:rsid w:val="006134E6"/>
    <w:rsid w:val="00614CAC"/>
    <w:rsid w:val="006153D1"/>
    <w:rsid w:val="0061777F"/>
    <w:rsid w:val="006212FD"/>
    <w:rsid w:val="00622AF5"/>
    <w:rsid w:val="0062301E"/>
    <w:rsid w:val="00623879"/>
    <w:rsid w:val="006242A8"/>
    <w:rsid w:val="00626C91"/>
    <w:rsid w:val="00635571"/>
    <w:rsid w:val="00641111"/>
    <w:rsid w:val="0065599B"/>
    <w:rsid w:val="006631E6"/>
    <w:rsid w:val="0067228E"/>
    <w:rsid w:val="0067351D"/>
    <w:rsid w:val="00676EDC"/>
    <w:rsid w:val="00677546"/>
    <w:rsid w:val="00677DBE"/>
    <w:rsid w:val="00680024"/>
    <w:rsid w:val="00680D5B"/>
    <w:rsid w:val="00680FE2"/>
    <w:rsid w:val="0068580F"/>
    <w:rsid w:val="006907D9"/>
    <w:rsid w:val="00692F7E"/>
    <w:rsid w:val="006939B2"/>
    <w:rsid w:val="0069462A"/>
    <w:rsid w:val="00695EC5"/>
    <w:rsid w:val="006A5731"/>
    <w:rsid w:val="006A5C70"/>
    <w:rsid w:val="006A5C8E"/>
    <w:rsid w:val="006B1724"/>
    <w:rsid w:val="006B19A0"/>
    <w:rsid w:val="006B2F64"/>
    <w:rsid w:val="006B6733"/>
    <w:rsid w:val="006B7A38"/>
    <w:rsid w:val="006C0882"/>
    <w:rsid w:val="006C1F03"/>
    <w:rsid w:val="006C2869"/>
    <w:rsid w:val="006C4DD4"/>
    <w:rsid w:val="006C5A3E"/>
    <w:rsid w:val="006C69AD"/>
    <w:rsid w:val="006D1D13"/>
    <w:rsid w:val="006D2539"/>
    <w:rsid w:val="006D58FE"/>
    <w:rsid w:val="006D5B3C"/>
    <w:rsid w:val="006E446D"/>
    <w:rsid w:val="006F21DE"/>
    <w:rsid w:val="006F60F9"/>
    <w:rsid w:val="00700B08"/>
    <w:rsid w:val="0070461D"/>
    <w:rsid w:val="00704CD6"/>
    <w:rsid w:val="00711233"/>
    <w:rsid w:val="00712711"/>
    <w:rsid w:val="00712E2D"/>
    <w:rsid w:val="00715224"/>
    <w:rsid w:val="0071634B"/>
    <w:rsid w:val="00717A90"/>
    <w:rsid w:val="007248CE"/>
    <w:rsid w:val="00725088"/>
    <w:rsid w:val="007314D9"/>
    <w:rsid w:val="0073197B"/>
    <w:rsid w:val="00732662"/>
    <w:rsid w:val="00736CB4"/>
    <w:rsid w:val="00740BC2"/>
    <w:rsid w:val="00743161"/>
    <w:rsid w:val="00743EB6"/>
    <w:rsid w:val="007441E3"/>
    <w:rsid w:val="00746B47"/>
    <w:rsid w:val="00753B62"/>
    <w:rsid w:val="00754F70"/>
    <w:rsid w:val="00756D99"/>
    <w:rsid w:val="00765CE5"/>
    <w:rsid w:val="00766219"/>
    <w:rsid w:val="007662CD"/>
    <w:rsid w:val="007671D4"/>
    <w:rsid w:val="00773931"/>
    <w:rsid w:val="00776007"/>
    <w:rsid w:val="00776A6A"/>
    <w:rsid w:val="00777AA5"/>
    <w:rsid w:val="0078042B"/>
    <w:rsid w:val="00780E04"/>
    <w:rsid w:val="00783BFF"/>
    <w:rsid w:val="00785EAC"/>
    <w:rsid w:val="00786028"/>
    <w:rsid w:val="00787961"/>
    <w:rsid w:val="007935CA"/>
    <w:rsid w:val="00793DD0"/>
    <w:rsid w:val="00797972"/>
    <w:rsid w:val="007A065F"/>
    <w:rsid w:val="007B1916"/>
    <w:rsid w:val="007B1CD5"/>
    <w:rsid w:val="007C49D6"/>
    <w:rsid w:val="007C49D7"/>
    <w:rsid w:val="007C732C"/>
    <w:rsid w:val="007C79F3"/>
    <w:rsid w:val="007C7B83"/>
    <w:rsid w:val="007D4D81"/>
    <w:rsid w:val="007E6CE7"/>
    <w:rsid w:val="007E780D"/>
    <w:rsid w:val="007F14D9"/>
    <w:rsid w:val="007F32D6"/>
    <w:rsid w:val="007F3B09"/>
    <w:rsid w:val="007F477D"/>
    <w:rsid w:val="007F5491"/>
    <w:rsid w:val="007F5DAD"/>
    <w:rsid w:val="007F7929"/>
    <w:rsid w:val="00801B67"/>
    <w:rsid w:val="00815A88"/>
    <w:rsid w:val="00816F07"/>
    <w:rsid w:val="0081760E"/>
    <w:rsid w:val="00820223"/>
    <w:rsid w:val="00823F4B"/>
    <w:rsid w:val="00830039"/>
    <w:rsid w:val="00832920"/>
    <w:rsid w:val="008407B4"/>
    <w:rsid w:val="00840822"/>
    <w:rsid w:val="00845AF0"/>
    <w:rsid w:val="00846874"/>
    <w:rsid w:val="00847AC0"/>
    <w:rsid w:val="00847E9F"/>
    <w:rsid w:val="00847FEB"/>
    <w:rsid w:val="008501D1"/>
    <w:rsid w:val="008522AB"/>
    <w:rsid w:val="00857205"/>
    <w:rsid w:val="00866094"/>
    <w:rsid w:val="008713C3"/>
    <w:rsid w:val="00876CED"/>
    <w:rsid w:val="00877956"/>
    <w:rsid w:val="00881D9F"/>
    <w:rsid w:val="00882846"/>
    <w:rsid w:val="00882C21"/>
    <w:rsid w:val="00884822"/>
    <w:rsid w:val="00890C72"/>
    <w:rsid w:val="00893691"/>
    <w:rsid w:val="00895685"/>
    <w:rsid w:val="00895A4A"/>
    <w:rsid w:val="00897249"/>
    <w:rsid w:val="008A3B5C"/>
    <w:rsid w:val="008B074E"/>
    <w:rsid w:val="008B1559"/>
    <w:rsid w:val="008B1653"/>
    <w:rsid w:val="008B208C"/>
    <w:rsid w:val="008B5D29"/>
    <w:rsid w:val="008C0FF2"/>
    <w:rsid w:val="008C134B"/>
    <w:rsid w:val="008C6E0A"/>
    <w:rsid w:val="008C72D2"/>
    <w:rsid w:val="008D17CE"/>
    <w:rsid w:val="008D19AC"/>
    <w:rsid w:val="008D4128"/>
    <w:rsid w:val="008D5DFB"/>
    <w:rsid w:val="008E7AE2"/>
    <w:rsid w:val="008F0C06"/>
    <w:rsid w:val="008F2561"/>
    <w:rsid w:val="008F3070"/>
    <w:rsid w:val="008F3543"/>
    <w:rsid w:val="008F59CC"/>
    <w:rsid w:val="00904724"/>
    <w:rsid w:val="009124BF"/>
    <w:rsid w:val="00914936"/>
    <w:rsid w:val="00915C1A"/>
    <w:rsid w:val="009166C0"/>
    <w:rsid w:val="00920E43"/>
    <w:rsid w:val="0092108E"/>
    <w:rsid w:val="009221B2"/>
    <w:rsid w:val="00923E69"/>
    <w:rsid w:val="009252A6"/>
    <w:rsid w:val="00931AC5"/>
    <w:rsid w:val="009339C1"/>
    <w:rsid w:val="00935277"/>
    <w:rsid w:val="009369A5"/>
    <w:rsid w:val="0093775A"/>
    <w:rsid w:val="00941370"/>
    <w:rsid w:val="0094155C"/>
    <w:rsid w:val="00943800"/>
    <w:rsid w:val="009513BA"/>
    <w:rsid w:val="00956147"/>
    <w:rsid w:val="0095640B"/>
    <w:rsid w:val="00957713"/>
    <w:rsid w:val="009647C4"/>
    <w:rsid w:val="00964E01"/>
    <w:rsid w:val="00967B19"/>
    <w:rsid w:val="00973B20"/>
    <w:rsid w:val="0097760F"/>
    <w:rsid w:val="0098015A"/>
    <w:rsid w:val="00981F80"/>
    <w:rsid w:val="009836B9"/>
    <w:rsid w:val="00986243"/>
    <w:rsid w:val="0099020B"/>
    <w:rsid w:val="00991A00"/>
    <w:rsid w:val="009A2D5A"/>
    <w:rsid w:val="009A454C"/>
    <w:rsid w:val="009B39C3"/>
    <w:rsid w:val="009B44E4"/>
    <w:rsid w:val="009B7E7C"/>
    <w:rsid w:val="009D22E0"/>
    <w:rsid w:val="009D3C33"/>
    <w:rsid w:val="009D3F41"/>
    <w:rsid w:val="009D4135"/>
    <w:rsid w:val="009D62B0"/>
    <w:rsid w:val="009E1B00"/>
    <w:rsid w:val="009E3F43"/>
    <w:rsid w:val="009E5628"/>
    <w:rsid w:val="009F5F9A"/>
    <w:rsid w:val="00A04F34"/>
    <w:rsid w:val="00A12332"/>
    <w:rsid w:val="00A14BCA"/>
    <w:rsid w:val="00A14CB9"/>
    <w:rsid w:val="00A15553"/>
    <w:rsid w:val="00A157E6"/>
    <w:rsid w:val="00A20298"/>
    <w:rsid w:val="00A20FA2"/>
    <w:rsid w:val="00A234F7"/>
    <w:rsid w:val="00A23AC7"/>
    <w:rsid w:val="00A25A44"/>
    <w:rsid w:val="00A25B44"/>
    <w:rsid w:val="00A366C7"/>
    <w:rsid w:val="00A43826"/>
    <w:rsid w:val="00A43B7D"/>
    <w:rsid w:val="00A51201"/>
    <w:rsid w:val="00A517AF"/>
    <w:rsid w:val="00A61AA3"/>
    <w:rsid w:val="00A72692"/>
    <w:rsid w:val="00A728DF"/>
    <w:rsid w:val="00A75EA0"/>
    <w:rsid w:val="00A836DB"/>
    <w:rsid w:val="00A86778"/>
    <w:rsid w:val="00A86C08"/>
    <w:rsid w:val="00A904C2"/>
    <w:rsid w:val="00A915ED"/>
    <w:rsid w:val="00A9274D"/>
    <w:rsid w:val="00A968F9"/>
    <w:rsid w:val="00AA054A"/>
    <w:rsid w:val="00AA2AD8"/>
    <w:rsid w:val="00AA568E"/>
    <w:rsid w:val="00AA6EA1"/>
    <w:rsid w:val="00AB0268"/>
    <w:rsid w:val="00AB09B2"/>
    <w:rsid w:val="00AB1F4E"/>
    <w:rsid w:val="00AB3A00"/>
    <w:rsid w:val="00AB47C4"/>
    <w:rsid w:val="00AB7374"/>
    <w:rsid w:val="00AC71C8"/>
    <w:rsid w:val="00AD3C0B"/>
    <w:rsid w:val="00AD5406"/>
    <w:rsid w:val="00AD5DBB"/>
    <w:rsid w:val="00AD76E2"/>
    <w:rsid w:val="00AD775E"/>
    <w:rsid w:val="00AE057D"/>
    <w:rsid w:val="00AE3CF3"/>
    <w:rsid w:val="00AE4630"/>
    <w:rsid w:val="00AE76CF"/>
    <w:rsid w:val="00AE7989"/>
    <w:rsid w:val="00AF178D"/>
    <w:rsid w:val="00AF707D"/>
    <w:rsid w:val="00AF718B"/>
    <w:rsid w:val="00B05450"/>
    <w:rsid w:val="00B078C7"/>
    <w:rsid w:val="00B113C6"/>
    <w:rsid w:val="00B128C2"/>
    <w:rsid w:val="00B134A7"/>
    <w:rsid w:val="00B1428A"/>
    <w:rsid w:val="00B17BAB"/>
    <w:rsid w:val="00B17FB9"/>
    <w:rsid w:val="00B22781"/>
    <w:rsid w:val="00B23A9B"/>
    <w:rsid w:val="00B23DA0"/>
    <w:rsid w:val="00B26E8E"/>
    <w:rsid w:val="00B309D7"/>
    <w:rsid w:val="00B35A1C"/>
    <w:rsid w:val="00B423FA"/>
    <w:rsid w:val="00B52CDB"/>
    <w:rsid w:val="00B53E44"/>
    <w:rsid w:val="00B54681"/>
    <w:rsid w:val="00B57587"/>
    <w:rsid w:val="00B6119D"/>
    <w:rsid w:val="00B6159B"/>
    <w:rsid w:val="00B65497"/>
    <w:rsid w:val="00B675B9"/>
    <w:rsid w:val="00B72F34"/>
    <w:rsid w:val="00B741C1"/>
    <w:rsid w:val="00B84559"/>
    <w:rsid w:val="00B8535A"/>
    <w:rsid w:val="00B8623F"/>
    <w:rsid w:val="00B868EC"/>
    <w:rsid w:val="00B873F3"/>
    <w:rsid w:val="00B90541"/>
    <w:rsid w:val="00B90CAD"/>
    <w:rsid w:val="00B92DF4"/>
    <w:rsid w:val="00B94323"/>
    <w:rsid w:val="00B95721"/>
    <w:rsid w:val="00B9677A"/>
    <w:rsid w:val="00BB1565"/>
    <w:rsid w:val="00BB59AD"/>
    <w:rsid w:val="00BB5AF4"/>
    <w:rsid w:val="00BC04CF"/>
    <w:rsid w:val="00BC1ED7"/>
    <w:rsid w:val="00BC325B"/>
    <w:rsid w:val="00BD0101"/>
    <w:rsid w:val="00BD2555"/>
    <w:rsid w:val="00BD356F"/>
    <w:rsid w:val="00BD526C"/>
    <w:rsid w:val="00BD6B31"/>
    <w:rsid w:val="00BD7521"/>
    <w:rsid w:val="00BE1569"/>
    <w:rsid w:val="00BE53F1"/>
    <w:rsid w:val="00BE5852"/>
    <w:rsid w:val="00BF0E1E"/>
    <w:rsid w:val="00BF2670"/>
    <w:rsid w:val="00C00DE1"/>
    <w:rsid w:val="00C02D51"/>
    <w:rsid w:val="00C07BEE"/>
    <w:rsid w:val="00C143DA"/>
    <w:rsid w:val="00C15D37"/>
    <w:rsid w:val="00C21145"/>
    <w:rsid w:val="00C22571"/>
    <w:rsid w:val="00C32402"/>
    <w:rsid w:val="00C355DE"/>
    <w:rsid w:val="00C35684"/>
    <w:rsid w:val="00C35E22"/>
    <w:rsid w:val="00C36A8E"/>
    <w:rsid w:val="00C36BFF"/>
    <w:rsid w:val="00C415F1"/>
    <w:rsid w:val="00C41FA8"/>
    <w:rsid w:val="00C429E2"/>
    <w:rsid w:val="00C43ED0"/>
    <w:rsid w:val="00C45591"/>
    <w:rsid w:val="00C460EC"/>
    <w:rsid w:val="00C516BB"/>
    <w:rsid w:val="00C52B7D"/>
    <w:rsid w:val="00C53271"/>
    <w:rsid w:val="00C5478B"/>
    <w:rsid w:val="00C55401"/>
    <w:rsid w:val="00C61833"/>
    <w:rsid w:val="00C77B5E"/>
    <w:rsid w:val="00C801B2"/>
    <w:rsid w:val="00C848BB"/>
    <w:rsid w:val="00C91410"/>
    <w:rsid w:val="00C952A1"/>
    <w:rsid w:val="00C95D32"/>
    <w:rsid w:val="00C96452"/>
    <w:rsid w:val="00CA243A"/>
    <w:rsid w:val="00CA2AB2"/>
    <w:rsid w:val="00CA4699"/>
    <w:rsid w:val="00CC1B12"/>
    <w:rsid w:val="00CC2B28"/>
    <w:rsid w:val="00CD6BBB"/>
    <w:rsid w:val="00CE1BCB"/>
    <w:rsid w:val="00CE33A6"/>
    <w:rsid w:val="00CE4108"/>
    <w:rsid w:val="00CE4DF5"/>
    <w:rsid w:val="00CE7429"/>
    <w:rsid w:val="00CF1673"/>
    <w:rsid w:val="00CF3B8F"/>
    <w:rsid w:val="00CF687B"/>
    <w:rsid w:val="00D007E6"/>
    <w:rsid w:val="00D01382"/>
    <w:rsid w:val="00D01AD6"/>
    <w:rsid w:val="00D02397"/>
    <w:rsid w:val="00D0456F"/>
    <w:rsid w:val="00D063B5"/>
    <w:rsid w:val="00D16B70"/>
    <w:rsid w:val="00D175C2"/>
    <w:rsid w:val="00D204D6"/>
    <w:rsid w:val="00D2507D"/>
    <w:rsid w:val="00D26A61"/>
    <w:rsid w:val="00D30F1C"/>
    <w:rsid w:val="00D33CE2"/>
    <w:rsid w:val="00D347F2"/>
    <w:rsid w:val="00D44063"/>
    <w:rsid w:val="00D4717F"/>
    <w:rsid w:val="00D47C86"/>
    <w:rsid w:val="00D502FF"/>
    <w:rsid w:val="00D505DE"/>
    <w:rsid w:val="00D56DDF"/>
    <w:rsid w:val="00D56E32"/>
    <w:rsid w:val="00D570BD"/>
    <w:rsid w:val="00D57167"/>
    <w:rsid w:val="00D57D7B"/>
    <w:rsid w:val="00D6583B"/>
    <w:rsid w:val="00D66CFF"/>
    <w:rsid w:val="00D7581A"/>
    <w:rsid w:val="00D75E61"/>
    <w:rsid w:val="00D7672D"/>
    <w:rsid w:val="00D77B09"/>
    <w:rsid w:val="00D80E2E"/>
    <w:rsid w:val="00D856D3"/>
    <w:rsid w:val="00D85F44"/>
    <w:rsid w:val="00D877A8"/>
    <w:rsid w:val="00D87A0F"/>
    <w:rsid w:val="00D9458C"/>
    <w:rsid w:val="00D977FD"/>
    <w:rsid w:val="00D97D86"/>
    <w:rsid w:val="00DA2326"/>
    <w:rsid w:val="00DA60F8"/>
    <w:rsid w:val="00DA7C33"/>
    <w:rsid w:val="00DB20C7"/>
    <w:rsid w:val="00DB35E8"/>
    <w:rsid w:val="00DB53CF"/>
    <w:rsid w:val="00DB74F4"/>
    <w:rsid w:val="00DC1F5E"/>
    <w:rsid w:val="00DC7633"/>
    <w:rsid w:val="00DD0E79"/>
    <w:rsid w:val="00DD1FF8"/>
    <w:rsid w:val="00DD6742"/>
    <w:rsid w:val="00DE5FB0"/>
    <w:rsid w:val="00DF114C"/>
    <w:rsid w:val="00DF281F"/>
    <w:rsid w:val="00DF6DB2"/>
    <w:rsid w:val="00E01110"/>
    <w:rsid w:val="00E01395"/>
    <w:rsid w:val="00E0461D"/>
    <w:rsid w:val="00E07B99"/>
    <w:rsid w:val="00E101C0"/>
    <w:rsid w:val="00E10B10"/>
    <w:rsid w:val="00E12AF3"/>
    <w:rsid w:val="00E13779"/>
    <w:rsid w:val="00E15F70"/>
    <w:rsid w:val="00E167F8"/>
    <w:rsid w:val="00E22D1C"/>
    <w:rsid w:val="00E32F9B"/>
    <w:rsid w:val="00E3423F"/>
    <w:rsid w:val="00E41E37"/>
    <w:rsid w:val="00E420A3"/>
    <w:rsid w:val="00E42A38"/>
    <w:rsid w:val="00E45B13"/>
    <w:rsid w:val="00E46162"/>
    <w:rsid w:val="00E47745"/>
    <w:rsid w:val="00E545FA"/>
    <w:rsid w:val="00E54E44"/>
    <w:rsid w:val="00E64C02"/>
    <w:rsid w:val="00E65257"/>
    <w:rsid w:val="00E74B1B"/>
    <w:rsid w:val="00E75A4A"/>
    <w:rsid w:val="00E82EEA"/>
    <w:rsid w:val="00E83526"/>
    <w:rsid w:val="00E939F5"/>
    <w:rsid w:val="00E964DA"/>
    <w:rsid w:val="00E97133"/>
    <w:rsid w:val="00EA1AF8"/>
    <w:rsid w:val="00EA2E07"/>
    <w:rsid w:val="00EA2F53"/>
    <w:rsid w:val="00EA478E"/>
    <w:rsid w:val="00EA542E"/>
    <w:rsid w:val="00EA58A6"/>
    <w:rsid w:val="00EB3826"/>
    <w:rsid w:val="00EB43A4"/>
    <w:rsid w:val="00EC1FEF"/>
    <w:rsid w:val="00EC4532"/>
    <w:rsid w:val="00EC5C6A"/>
    <w:rsid w:val="00ED0543"/>
    <w:rsid w:val="00ED213D"/>
    <w:rsid w:val="00ED2B6C"/>
    <w:rsid w:val="00ED428D"/>
    <w:rsid w:val="00ED48BD"/>
    <w:rsid w:val="00ED7350"/>
    <w:rsid w:val="00ED7E39"/>
    <w:rsid w:val="00EE666A"/>
    <w:rsid w:val="00EF408B"/>
    <w:rsid w:val="00EF41B6"/>
    <w:rsid w:val="00EF5FD9"/>
    <w:rsid w:val="00F02543"/>
    <w:rsid w:val="00F0374D"/>
    <w:rsid w:val="00F03792"/>
    <w:rsid w:val="00F04747"/>
    <w:rsid w:val="00F061AA"/>
    <w:rsid w:val="00F11241"/>
    <w:rsid w:val="00F11D43"/>
    <w:rsid w:val="00F216D7"/>
    <w:rsid w:val="00F21998"/>
    <w:rsid w:val="00F2266F"/>
    <w:rsid w:val="00F24D07"/>
    <w:rsid w:val="00F25944"/>
    <w:rsid w:val="00F26222"/>
    <w:rsid w:val="00F30E59"/>
    <w:rsid w:val="00F36673"/>
    <w:rsid w:val="00F43BE0"/>
    <w:rsid w:val="00F45C25"/>
    <w:rsid w:val="00F46FC7"/>
    <w:rsid w:val="00F52461"/>
    <w:rsid w:val="00F53CA9"/>
    <w:rsid w:val="00F612FB"/>
    <w:rsid w:val="00F7042D"/>
    <w:rsid w:val="00F71D0D"/>
    <w:rsid w:val="00F736FF"/>
    <w:rsid w:val="00F7656E"/>
    <w:rsid w:val="00F76899"/>
    <w:rsid w:val="00F82C93"/>
    <w:rsid w:val="00F856E1"/>
    <w:rsid w:val="00F86480"/>
    <w:rsid w:val="00F86DD7"/>
    <w:rsid w:val="00F904AB"/>
    <w:rsid w:val="00F9115F"/>
    <w:rsid w:val="00F914B2"/>
    <w:rsid w:val="00F93BF9"/>
    <w:rsid w:val="00F95B5D"/>
    <w:rsid w:val="00FA3A6D"/>
    <w:rsid w:val="00FA3B75"/>
    <w:rsid w:val="00FA3D14"/>
    <w:rsid w:val="00FA7751"/>
    <w:rsid w:val="00FB0303"/>
    <w:rsid w:val="00FB05B2"/>
    <w:rsid w:val="00FB54EC"/>
    <w:rsid w:val="00FB7E93"/>
    <w:rsid w:val="00FC2430"/>
    <w:rsid w:val="00FC60A5"/>
    <w:rsid w:val="00FC7448"/>
    <w:rsid w:val="00FD26B5"/>
    <w:rsid w:val="00FD40B0"/>
    <w:rsid w:val="00FD4494"/>
    <w:rsid w:val="00FD5FF2"/>
    <w:rsid w:val="00FD63B5"/>
    <w:rsid w:val="00FE1618"/>
    <w:rsid w:val="00FE1752"/>
    <w:rsid w:val="00FE1AB9"/>
    <w:rsid w:val="00FE6970"/>
    <w:rsid w:val="00FF1AE1"/>
    <w:rsid w:val="00FF1F2D"/>
    <w:rsid w:val="00FF588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3B0C5"/>
  <w15:docId w15:val="{608DFC63-6424-4D23-93EA-9081348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E3CA9"/>
  </w:style>
  <w:style w:type="paragraph" w:styleId="Nadpis1">
    <w:name w:val="heading 1"/>
    <w:basedOn w:val="Normlny"/>
    <w:next w:val="Normlny"/>
    <w:qFormat/>
    <w:rsid w:val="000E3CA9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0E3CA9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0E3CA9"/>
    <w:pPr>
      <w:keepNext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rsid w:val="000E3CA9"/>
    <w:pPr>
      <w:keepNext/>
      <w:jc w:val="center"/>
      <w:outlineLvl w:val="3"/>
    </w:pPr>
    <w:rPr>
      <w:i/>
      <w:sz w:val="28"/>
    </w:rPr>
  </w:style>
  <w:style w:type="paragraph" w:styleId="Nadpis5">
    <w:name w:val="heading 5"/>
    <w:basedOn w:val="Normlny"/>
    <w:next w:val="Normlny"/>
    <w:qFormat/>
    <w:rsid w:val="000E3CA9"/>
    <w:pPr>
      <w:keepNext/>
      <w:ind w:left="708" w:firstLine="708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0E3C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</w:rPr>
  </w:style>
  <w:style w:type="paragraph" w:styleId="Nadpis7">
    <w:name w:val="heading 7"/>
    <w:basedOn w:val="Normlny"/>
    <w:next w:val="Normlny"/>
    <w:qFormat/>
    <w:rsid w:val="000E3CA9"/>
    <w:pPr>
      <w:keepNext/>
      <w:outlineLvl w:val="6"/>
    </w:pPr>
    <w:rPr>
      <w:b/>
      <w:sz w:val="40"/>
      <w:u w:val="single"/>
    </w:rPr>
  </w:style>
  <w:style w:type="paragraph" w:styleId="Nadpis8">
    <w:name w:val="heading 8"/>
    <w:basedOn w:val="Normlny"/>
    <w:next w:val="Normlny"/>
    <w:qFormat/>
    <w:rsid w:val="000E3CA9"/>
    <w:pPr>
      <w:keepNext/>
      <w:jc w:val="center"/>
      <w:outlineLvl w:val="7"/>
    </w:pPr>
    <w:rPr>
      <w:b/>
      <w:sz w:val="40"/>
      <w:u w:val="single"/>
    </w:rPr>
  </w:style>
  <w:style w:type="paragraph" w:styleId="Nadpis9">
    <w:name w:val="heading 9"/>
    <w:basedOn w:val="Normlny"/>
    <w:next w:val="Normlny"/>
    <w:qFormat/>
    <w:rsid w:val="000E3CA9"/>
    <w:pPr>
      <w:keepNext/>
      <w:outlineLvl w:val="8"/>
    </w:pPr>
    <w:rPr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3CA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3CA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E3CA9"/>
    <w:rPr>
      <w:color w:val="0000FF"/>
      <w:u w:val="single"/>
    </w:rPr>
  </w:style>
  <w:style w:type="character" w:styleId="PouitHypertextovPrepojenie">
    <w:name w:val="FollowedHyperlink"/>
    <w:basedOn w:val="Predvolenpsmoodseku"/>
    <w:rsid w:val="000E3CA9"/>
    <w:rPr>
      <w:color w:val="800080"/>
      <w:u w:val="single"/>
    </w:rPr>
  </w:style>
  <w:style w:type="paragraph" w:styleId="Zkladntext">
    <w:name w:val="Body Text"/>
    <w:basedOn w:val="Normlny"/>
    <w:rsid w:val="000E3CA9"/>
    <w:rPr>
      <w:sz w:val="28"/>
    </w:rPr>
  </w:style>
  <w:style w:type="paragraph" w:styleId="Zkladntext2">
    <w:name w:val="Body Text 2"/>
    <w:basedOn w:val="Normlny"/>
    <w:rsid w:val="000E3CA9"/>
    <w:pPr>
      <w:autoSpaceDE w:val="0"/>
      <w:autoSpaceDN w:val="0"/>
      <w:spacing w:after="120" w:line="480" w:lineRule="auto"/>
    </w:pPr>
    <w:rPr>
      <w:rFonts w:ascii="Arial" w:hAnsi="Arial"/>
      <w:lang w:val="en-GB"/>
    </w:rPr>
  </w:style>
  <w:style w:type="character" w:customStyle="1" w:styleId="eventsfliesstext1">
    <w:name w:val="eventsfliesstext1"/>
    <w:basedOn w:val="Predvolenpsmoodseku"/>
    <w:rsid w:val="000E3CA9"/>
    <w:rPr>
      <w:rFonts w:ascii="Verdana" w:hAnsi="Verdana" w:hint="default"/>
      <w:b w:val="0"/>
      <w:b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NormlnyWWW">
    <w:name w:val="Normálny (WWW)"/>
    <w:basedOn w:val="Normlny"/>
    <w:rsid w:val="000E3CA9"/>
    <w:pPr>
      <w:spacing w:before="100" w:after="100"/>
    </w:pPr>
    <w:rPr>
      <w:color w:val="000000"/>
      <w:sz w:val="24"/>
      <w:lang w:val="en-US"/>
    </w:rPr>
  </w:style>
  <w:style w:type="table" w:styleId="Mriekatabuky">
    <w:name w:val="Table Grid"/>
    <w:basedOn w:val="Normlnatabuka"/>
    <w:uiPriority w:val="59"/>
    <w:rsid w:val="004D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9124BF"/>
    <w:pPr>
      <w:spacing w:after="120"/>
      <w:ind w:left="283"/>
    </w:pPr>
  </w:style>
  <w:style w:type="paragraph" w:customStyle="1" w:styleId="msotagline">
    <w:name w:val="msotagline"/>
    <w:rsid w:val="009124BF"/>
    <w:rPr>
      <w:rFonts w:ascii="Book Antiqua" w:hAnsi="Book Antiqua"/>
      <w:b/>
      <w:bCs/>
      <w:caps/>
      <w:color w:val="000000"/>
      <w:kern w:val="28"/>
    </w:rPr>
  </w:style>
  <w:style w:type="paragraph" w:customStyle="1" w:styleId="odsek">
    <w:name w:val="odsek"/>
    <w:basedOn w:val="Normlny"/>
    <w:rsid w:val="00F24D07"/>
    <w:pPr>
      <w:keepNext/>
      <w:spacing w:before="120" w:after="120"/>
      <w:ind w:firstLine="709"/>
      <w:jc w:val="both"/>
    </w:pPr>
    <w:rPr>
      <w:sz w:val="24"/>
      <w:szCs w:val="24"/>
    </w:rPr>
  </w:style>
  <w:style w:type="paragraph" w:customStyle="1" w:styleId="adda">
    <w:name w:val="adda"/>
    <w:basedOn w:val="Normlny"/>
    <w:rsid w:val="00F24D07"/>
    <w:pPr>
      <w:keepNext/>
      <w:numPr>
        <w:numId w:val="1"/>
      </w:numPr>
      <w:spacing w:before="60" w:after="60"/>
      <w:jc w:val="both"/>
    </w:pPr>
    <w:rPr>
      <w:bCs/>
      <w:sz w:val="24"/>
      <w:szCs w:val="24"/>
    </w:rPr>
  </w:style>
  <w:style w:type="paragraph" w:customStyle="1" w:styleId="odsek1">
    <w:name w:val="odsek1"/>
    <w:basedOn w:val="Normlny"/>
    <w:qFormat/>
    <w:rsid w:val="00F24D07"/>
    <w:pPr>
      <w:keepNext/>
      <w:numPr>
        <w:numId w:val="2"/>
      </w:numPr>
      <w:autoSpaceDE w:val="0"/>
      <w:autoSpaceDN w:val="0"/>
      <w:adjustRightInd w:val="0"/>
      <w:spacing w:before="120" w:after="120"/>
      <w:jc w:val="both"/>
    </w:pPr>
    <w:rPr>
      <w:sz w:val="24"/>
      <w:szCs w:val="24"/>
      <w:lang w:eastAsia="cs-CZ"/>
    </w:rPr>
  </w:style>
  <w:style w:type="paragraph" w:customStyle="1" w:styleId="bodytext">
    <w:name w:val="bodytext"/>
    <w:basedOn w:val="Normlny"/>
    <w:rsid w:val="00B90CAD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semiHidden/>
    <w:rsid w:val="00461CB6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53A9B"/>
    <w:pPr>
      <w:shd w:val="clear" w:color="auto" w:fill="000080"/>
    </w:pPr>
    <w:rPr>
      <w:rFonts w:ascii="Tahoma" w:hAnsi="Tahoma" w:cs="Tahoma"/>
    </w:rPr>
  </w:style>
  <w:style w:type="paragraph" w:styleId="Normlnywebov">
    <w:name w:val="Normal (Web)"/>
    <w:basedOn w:val="Normlny"/>
    <w:uiPriority w:val="99"/>
    <w:rsid w:val="00973B20"/>
    <w:pPr>
      <w:spacing w:before="100" w:beforeAutospacing="1" w:after="100" w:afterAutospacing="1"/>
    </w:pPr>
    <w:rPr>
      <w:sz w:val="24"/>
      <w:szCs w:val="24"/>
    </w:rPr>
  </w:style>
  <w:style w:type="paragraph" w:styleId="Nzov">
    <w:name w:val="Title"/>
    <w:basedOn w:val="Normlny"/>
    <w:link w:val="NzovChar"/>
    <w:qFormat/>
    <w:rsid w:val="00973B20"/>
    <w:pPr>
      <w:widowControl w:val="0"/>
      <w:adjustRightInd w:val="0"/>
      <w:spacing w:line="360" w:lineRule="atLeast"/>
      <w:jc w:val="center"/>
      <w:textAlignment w:val="baseline"/>
    </w:pPr>
    <w:rPr>
      <w:b/>
      <w:noProof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73B20"/>
    <w:rPr>
      <w:b/>
      <w:noProof/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510C39"/>
    <w:pPr>
      <w:ind w:left="720"/>
    </w:pPr>
  </w:style>
  <w:style w:type="character" w:customStyle="1" w:styleId="moz-txt-tag">
    <w:name w:val="moz-txt-tag"/>
    <w:basedOn w:val="Predvolenpsmoodseku"/>
    <w:rsid w:val="00765CE5"/>
  </w:style>
  <w:style w:type="paragraph" w:styleId="Bezriadkovania">
    <w:name w:val="No Spacing"/>
    <w:uiPriority w:val="1"/>
    <w:qFormat/>
    <w:rsid w:val="008D5DFB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rsid w:val="00712711"/>
    <w:rPr>
      <w:sz w:val="24"/>
      <w:szCs w:val="24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rsid w:val="00712711"/>
    <w:rPr>
      <w:sz w:val="24"/>
      <w:szCs w:val="24"/>
      <w:lang w:val="de-DE" w:eastAsia="sk-SK"/>
    </w:rPr>
  </w:style>
  <w:style w:type="character" w:styleId="Odkaznapoznmkupodiarou">
    <w:name w:val="footnote reference"/>
    <w:basedOn w:val="Predvolenpsmoodseku"/>
    <w:rsid w:val="00712711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3036A5"/>
    <w:rPr>
      <w:i/>
      <w:iCs/>
    </w:rPr>
  </w:style>
  <w:style w:type="paragraph" w:customStyle="1" w:styleId="NormalWeb1">
    <w:name w:val="Normal (Web)1"/>
    <w:basedOn w:val="Normlny"/>
    <w:rsid w:val="00E83526"/>
    <w:pPr>
      <w:suppressAutoHyphens/>
      <w:spacing w:before="280" w:after="280"/>
    </w:pPr>
    <w:rPr>
      <w:kern w:val="2"/>
      <w:sz w:val="24"/>
      <w:szCs w:val="24"/>
      <w:lang w:eastAsia="zh-CN"/>
    </w:rPr>
  </w:style>
  <w:style w:type="character" w:customStyle="1" w:styleId="apple-tab-span">
    <w:name w:val="apple-tab-span"/>
    <w:basedOn w:val="Predvolenpsmoodseku"/>
    <w:rsid w:val="00E07B99"/>
  </w:style>
  <w:style w:type="character" w:styleId="Vrazn">
    <w:name w:val="Strong"/>
    <w:basedOn w:val="Predvolenpsmoodseku"/>
    <w:uiPriority w:val="22"/>
    <w:qFormat/>
    <w:rsid w:val="00097F08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B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8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3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2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8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6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9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7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2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66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rend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&#352;ablona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Šablonask</Template>
  <TotalTime>11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EKOTREND</Company>
  <LinksUpToDate>false</LinksUpToDate>
  <CharactersWithSpaces>3866</CharactersWithSpaces>
  <SharedDoc>false</SharedDoc>
  <HLinks>
    <vt:vector size="6" baseType="variant"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http://www.ecotrend.sk/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zuzana</cp:lastModifiedBy>
  <cp:revision>5</cp:revision>
  <cp:lastPrinted>2017-12-04T19:17:00Z</cp:lastPrinted>
  <dcterms:created xsi:type="dcterms:W3CDTF">2022-05-10T07:01:00Z</dcterms:created>
  <dcterms:modified xsi:type="dcterms:W3CDTF">2022-05-10T07:12:00Z</dcterms:modified>
</cp:coreProperties>
</file>