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7891" w14:textId="55C88842" w:rsidR="00B36B5B" w:rsidRDefault="00064D3C" w:rsidP="00B36B5B">
      <w:pPr>
        <w:jc w:val="right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Vážená pani </w:t>
      </w:r>
    </w:p>
    <w:p w14:paraId="09202B84" w14:textId="0BB1E2B8" w:rsidR="00064D3C" w:rsidRDefault="00064D3C" w:rsidP="00B36B5B">
      <w:pPr>
        <w:jc w:val="right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Generáln</w:t>
      </w:r>
      <w:r>
        <w:rPr>
          <w:rFonts w:asciiTheme="minorHAnsi" w:hAnsiTheme="minorHAnsi" w:cs="Calibri"/>
          <w:bCs/>
          <w:sz w:val="24"/>
          <w:szCs w:val="24"/>
        </w:rPr>
        <w:t>a</w:t>
      </w:r>
      <w:r>
        <w:rPr>
          <w:rFonts w:asciiTheme="minorHAnsi" w:hAnsiTheme="minorHAnsi" w:cs="Calibri"/>
          <w:bCs/>
          <w:sz w:val="24"/>
          <w:szCs w:val="24"/>
        </w:rPr>
        <w:t xml:space="preserve"> riaditeľka sekcie potravinárstva</w:t>
      </w:r>
      <w:r>
        <w:rPr>
          <w:rFonts w:asciiTheme="minorHAnsi" w:hAnsiTheme="minorHAnsi" w:cs="Calibri"/>
          <w:bCs/>
          <w:sz w:val="24"/>
          <w:szCs w:val="24"/>
        </w:rPr>
        <w:t xml:space="preserve"> a obchodu</w:t>
      </w:r>
    </w:p>
    <w:p w14:paraId="6649A9C0" w14:textId="77777777" w:rsidR="00064D3C" w:rsidRDefault="00064D3C" w:rsidP="00B36B5B">
      <w:pPr>
        <w:jc w:val="right"/>
        <w:rPr>
          <w:rFonts w:asciiTheme="minorHAnsi" w:hAnsiTheme="minorHAnsi" w:cs="Calibri"/>
          <w:bCs/>
          <w:sz w:val="24"/>
          <w:szCs w:val="24"/>
        </w:rPr>
      </w:pPr>
      <w:proofErr w:type="spellStart"/>
      <w:r>
        <w:rPr>
          <w:rFonts w:asciiTheme="minorHAnsi" w:hAnsiTheme="minorHAnsi" w:cs="Calibri"/>
          <w:bCs/>
          <w:sz w:val="24"/>
          <w:szCs w:val="24"/>
        </w:rPr>
        <w:t>Ing.Zlata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Smolková</w:t>
      </w:r>
      <w:proofErr w:type="spellEnd"/>
    </w:p>
    <w:p w14:paraId="01FA2075" w14:textId="1A2B36AF" w:rsidR="00B36B5B" w:rsidRDefault="00B36B5B" w:rsidP="00B36B5B">
      <w:pPr>
        <w:jc w:val="right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MPRV SR</w:t>
      </w:r>
      <w:r w:rsidR="00064D3C">
        <w:rPr>
          <w:rFonts w:asciiTheme="minorHAnsi" w:hAnsiTheme="minorHAnsi" w:cs="Calibri"/>
          <w:bCs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="Calibri"/>
          <w:bCs/>
          <w:sz w:val="24"/>
          <w:szCs w:val="24"/>
        </w:rPr>
        <w:t>Dobrovičova</w:t>
      </w:r>
      <w:proofErr w:type="spellEnd"/>
      <w:r>
        <w:rPr>
          <w:rFonts w:asciiTheme="minorHAnsi" w:hAnsiTheme="minorHAnsi" w:cs="Calibri"/>
          <w:bCs/>
          <w:sz w:val="24"/>
          <w:szCs w:val="24"/>
        </w:rPr>
        <w:t xml:space="preserve"> 12</w:t>
      </w:r>
    </w:p>
    <w:p w14:paraId="3BE6D902" w14:textId="5564F2D0" w:rsidR="00B36B5B" w:rsidRDefault="00B36B5B" w:rsidP="00B36B5B">
      <w:pPr>
        <w:jc w:val="right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Bratislava</w:t>
      </w:r>
    </w:p>
    <w:p w14:paraId="67A88B1D" w14:textId="47EDCB86" w:rsidR="00B36B5B" w:rsidRDefault="00B36B5B" w:rsidP="00B36B5B">
      <w:pPr>
        <w:jc w:val="right"/>
        <w:rPr>
          <w:rFonts w:asciiTheme="minorHAnsi" w:hAnsiTheme="minorHAnsi" w:cs="Calibri"/>
          <w:bCs/>
          <w:sz w:val="24"/>
          <w:szCs w:val="24"/>
        </w:rPr>
      </w:pPr>
    </w:p>
    <w:p w14:paraId="08A5B46A" w14:textId="0C370223" w:rsidR="00B36B5B" w:rsidRDefault="00B36B5B" w:rsidP="00B36B5B">
      <w:p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V Levoči dňa 11.4.2022</w:t>
      </w:r>
    </w:p>
    <w:p w14:paraId="0E50E7B9" w14:textId="50D64B78" w:rsidR="00B36B5B" w:rsidRDefault="00B36B5B" w:rsidP="00B36B5B">
      <w:pPr>
        <w:rPr>
          <w:rFonts w:asciiTheme="minorHAnsi" w:hAnsiTheme="minorHAnsi" w:cs="Calibri"/>
          <w:bCs/>
          <w:sz w:val="24"/>
          <w:szCs w:val="24"/>
        </w:rPr>
      </w:pPr>
    </w:p>
    <w:p w14:paraId="481A1B53" w14:textId="2596991F" w:rsidR="00B36B5B" w:rsidRDefault="00B36B5B" w:rsidP="00B36B5B">
      <w:p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 xml:space="preserve">Vec : </w:t>
      </w:r>
      <w:r w:rsidR="00C11C24">
        <w:rPr>
          <w:rFonts w:asciiTheme="minorHAnsi" w:hAnsiTheme="minorHAnsi" w:cs="Calibri"/>
          <w:bCs/>
          <w:sz w:val="24"/>
          <w:szCs w:val="24"/>
        </w:rPr>
        <w:t xml:space="preserve">Potreba </w:t>
      </w:r>
      <w:r>
        <w:rPr>
          <w:rFonts w:asciiTheme="minorHAnsi" w:hAnsiTheme="minorHAnsi" w:cs="Calibri"/>
          <w:bCs/>
          <w:sz w:val="24"/>
          <w:szCs w:val="24"/>
        </w:rPr>
        <w:t>vypracovani</w:t>
      </w:r>
      <w:r w:rsidR="00C11C24">
        <w:rPr>
          <w:rFonts w:asciiTheme="minorHAnsi" w:hAnsiTheme="minorHAnsi" w:cs="Calibri"/>
          <w:bCs/>
          <w:sz w:val="24"/>
          <w:szCs w:val="24"/>
        </w:rPr>
        <w:t>a</w:t>
      </w:r>
      <w:r>
        <w:rPr>
          <w:rFonts w:asciiTheme="minorHAnsi" w:hAnsiTheme="minorHAnsi" w:cs="Calibri"/>
          <w:bCs/>
          <w:sz w:val="24"/>
          <w:szCs w:val="24"/>
        </w:rPr>
        <w:t xml:space="preserve"> analýzy rizík pre </w:t>
      </w:r>
      <w:r w:rsidR="004E1BDD">
        <w:rPr>
          <w:rFonts w:asciiTheme="minorHAnsi" w:hAnsiTheme="minorHAnsi" w:cs="Calibri"/>
          <w:bCs/>
          <w:sz w:val="24"/>
          <w:szCs w:val="24"/>
        </w:rPr>
        <w:t>pr</w:t>
      </w:r>
      <w:r w:rsidR="00011B14">
        <w:rPr>
          <w:rFonts w:asciiTheme="minorHAnsi" w:hAnsiTheme="minorHAnsi" w:cs="Calibri"/>
          <w:bCs/>
          <w:sz w:val="24"/>
          <w:szCs w:val="24"/>
        </w:rPr>
        <w:t>i</w:t>
      </w:r>
      <w:r w:rsidR="004E1BDD">
        <w:rPr>
          <w:rFonts w:asciiTheme="minorHAnsi" w:hAnsiTheme="minorHAnsi" w:cs="Calibri"/>
          <w:bCs/>
          <w:sz w:val="24"/>
          <w:szCs w:val="24"/>
        </w:rPr>
        <w:t>domový predaj</w:t>
      </w:r>
    </w:p>
    <w:p w14:paraId="14A8DBA3" w14:textId="2CFEB29D" w:rsidR="00B36B5B" w:rsidRDefault="00B36B5B" w:rsidP="00B36B5B">
      <w:pPr>
        <w:rPr>
          <w:rFonts w:asciiTheme="minorHAnsi" w:hAnsiTheme="minorHAnsi" w:cs="Calibri"/>
          <w:bCs/>
          <w:sz w:val="24"/>
          <w:szCs w:val="24"/>
        </w:rPr>
      </w:pPr>
    </w:p>
    <w:p w14:paraId="31937736" w14:textId="5121A4AE" w:rsidR="00B36B5B" w:rsidRPr="00011B14" w:rsidRDefault="00AE3130" w:rsidP="00011B14">
      <w:pPr>
        <w:ind w:firstLine="708"/>
        <w:rPr>
          <w:rFonts w:asciiTheme="minorHAnsi" w:hAnsiTheme="minorHAnsi" w:cs="Calibri"/>
          <w:bCs/>
          <w:strike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Na základe konzultácii s členmi združenia v súvislosti s deklarovanou snahou štátnych orgánov podporiť rozvoj farmárstva a vidieka a stým spojených  podporných aktivít</w:t>
      </w:r>
      <w:r w:rsidR="00B36B5B" w:rsidRPr="00B36B5B">
        <w:rPr>
          <w:rFonts w:asciiTheme="minorHAnsi" w:hAnsiTheme="minorHAnsi" w:cs="Calibri"/>
          <w:bCs/>
          <w:sz w:val="24"/>
          <w:szCs w:val="24"/>
        </w:rPr>
        <w:t xml:space="preserve"> v</w:t>
      </w:r>
      <w:r w:rsidR="00B36B5B">
        <w:rPr>
          <w:rFonts w:asciiTheme="minorHAnsi" w:hAnsiTheme="minorHAnsi" w:cs="Calibri"/>
          <w:bCs/>
          <w:sz w:val="24"/>
          <w:szCs w:val="24"/>
        </w:rPr>
        <w:t> </w:t>
      </w:r>
      <w:r w:rsidR="00B36B5B" w:rsidRPr="00B36B5B">
        <w:rPr>
          <w:rFonts w:asciiTheme="minorHAnsi" w:hAnsiTheme="minorHAnsi" w:cs="Calibri"/>
          <w:bCs/>
          <w:sz w:val="24"/>
          <w:szCs w:val="24"/>
        </w:rPr>
        <w:t>oblasti</w:t>
      </w:r>
      <w:r w:rsidR="00B36B5B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36B5B" w:rsidRPr="00B36B5B">
        <w:rPr>
          <w:rFonts w:asciiTheme="minorHAnsi" w:hAnsiTheme="minorHAnsi" w:cs="Calibri"/>
          <w:bCs/>
          <w:sz w:val="24"/>
          <w:szCs w:val="24"/>
        </w:rPr>
        <w:t xml:space="preserve">priameho a prídomového predaja </w:t>
      </w:r>
      <w:r>
        <w:rPr>
          <w:rFonts w:asciiTheme="minorHAnsi" w:hAnsiTheme="minorHAnsi" w:cs="Calibri"/>
          <w:bCs/>
          <w:sz w:val="24"/>
          <w:szCs w:val="24"/>
        </w:rPr>
        <w:t>považuje</w:t>
      </w:r>
      <w:r w:rsidR="00533588">
        <w:rPr>
          <w:rFonts w:asciiTheme="minorHAnsi" w:hAnsiTheme="minorHAnsi" w:cs="Calibri"/>
          <w:bCs/>
          <w:sz w:val="24"/>
          <w:szCs w:val="24"/>
        </w:rPr>
        <w:t>m</w:t>
      </w:r>
      <w:r>
        <w:rPr>
          <w:rFonts w:asciiTheme="minorHAnsi" w:hAnsiTheme="minorHAnsi" w:cs="Calibri"/>
          <w:bCs/>
          <w:sz w:val="24"/>
          <w:szCs w:val="24"/>
        </w:rPr>
        <w:t>e za potrebné riešiť objektivizáciu</w:t>
      </w:r>
      <w:r w:rsidR="00533588">
        <w:rPr>
          <w:rFonts w:asciiTheme="minorHAnsi" w:hAnsiTheme="minorHAnsi" w:cs="Calibri"/>
          <w:bCs/>
          <w:sz w:val="24"/>
          <w:szCs w:val="24"/>
        </w:rPr>
        <w:t xml:space="preserve"> posudzovania rizika.   P</w:t>
      </w:r>
      <w:r w:rsidR="00B36B5B" w:rsidRPr="00B36B5B">
        <w:rPr>
          <w:rFonts w:asciiTheme="minorHAnsi" w:hAnsiTheme="minorHAnsi" w:cs="Calibri"/>
          <w:bCs/>
          <w:sz w:val="24"/>
          <w:szCs w:val="24"/>
        </w:rPr>
        <w:t xml:space="preserve">oskytnutie </w:t>
      </w:r>
      <w:r w:rsidR="00533588">
        <w:rPr>
          <w:rFonts w:asciiTheme="minorHAnsi" w:hAnsiTheme="minorHAnsi" w:cs="Calibri"/>
          <w:bCs/>
          <w:sz w:val="24"/>
          <w:szCs w:val="24"/>
        </w:rPr>
        <w:t xml:space="preserve">farmárovi ale i kontrole  </w:t>
      </w:r>
      <w:r w:rsidR="00B36B5B" w:rsidRPr="00B36B5B">
        <w:rPr>
          <w:rFonts w:asciiTheme="minorHAnsi" w:hAnsiTheme="minorHAnsi" w:cs="Calibri"/>
          <w:bCs/>
          <w:sz w:val="24"/>
          <w:szCs w:val="24"/>
        </w:rPr>
        <w:t>vedeck</w:t>
      </w:r>
      <w:r w:rsidR="00533588">
        <w:rPr>
          <w:rFonts w:asciiTheme="minorHAnsi" w:hAnsiTheme="minorHAnsi" w:cs="Calibri"/>
          <w:bCs/>
          <w:sz w:val="24"/>
          <w:szCs w:val="24"/>
        </w:rPr>
        <w:t>y zdôvodnené  hodnotenie</w:t>
      </w:r>
      <w:r w:rsidR="00B36B5B">
        <w:rPr>
          <w:rFonts w:asciiTheme="minorHAnsi" w:hAnsiTheme="minorHAnsi" w:cs="Calibri"/>
          <w:bCs/>
          <w:sz w:val="24"/>
          <w:szCs w:val="24"/>
        </w:rPr>
        <w:t xml:space="preserve"> rizík pre farmársku produkciu</w:t>
      </w:r>
      <w:r w:rsidR="00533588">
        <w:rPr>
          <w:rFonts w:asciiTheme="minorHAnsi" w:hAnsiTheme="minorHAnsi" w:cs="Calibri"/>
          <w:bCs/>
          <w:sz w:val="24"/>
          <w:szCs w:val="24"/>
        </w:rPr>
        <w:t xml:space="preserve"> potravín a ich predaj priamo z farmy </w:t>
      </w:r>
      <w:r w:rsidR="00B36B5B">
        <w:rPr>
          <w:rFonts w:asciiTheme="minorHAnsi" w:hAnsiTheme="minorHAnsi" w:cs="Calibri"/>
          <w:bCs/>
          <w:sz w:val="24"/>
          <w:szCs w:val="24"/>
        </w:rPr>
        <w:t xml:space="preserve"> nezávisl</w:t>
      </w:r>
      <w:r w:rsidR="00533588">
        <w:rPr>
          <w:rFonts w:asciiTheme="minorHAnsi" w:hAnsiTheme="minorHAnsi" w:cs="Calibri"/>
          <w:bCs/>
          <w:sz w:val="24"/>
          <w:szCs w:val="24"/>
        </w:rPr>
        <w:t>ou vedeckou autoritou.</w:t>
      </w:r>
    </w:p>
    <w:p w14:paraId="2D65713D" w14:textId="23EA85AE" w:rsidR="00C11C24" w:rsidRDefault="00C11C24" w:rsidP="00B36B5B">
      <w:p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Zdôvodnenie :</w:t>
      </w:r>
    </w:p>
    <w:p w14:paraId="3F30D6FA" w14:textId="6334456E" w:rsidR="00B36B5B" w:rsidRDefault="00C11C24" w:rsidP="007C5D77">
      <w:pPr>
        <w:pStyle w:val="Odsekzoznamu"/>
        <w:numPr>
          <w:ilvl w:val="0"/>
          <w:numId w:val="29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a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by bola dôvera vo vedecký základ potravinového práva, vyhodnotenie rizika by sa malo</w:t>
      </w:r>
      <w:r w:rsidRPr="00C11C2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uskutočňovať nezávislým, objektívnym a transparentným spôsobom, na základe dostupných</w:t>
      </w:r>
      <w:r w:rsidRPr="00C11C2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vedeckých informácií a</w:t>
      </w:r>
      <w:r w:rsidR="00533588">
        <w:rPr>
          <w:rFonts w:asciiTheme="minorHAnsi" w:hAnsiTheme="minorHAnsi" w:cs="Calibri"/>
          <w:bCs/>
          <w:sz w:val="24"/>
          <w:szCs w:val="24"/>
        </w:rPr>
        <w:t> 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údajov</w:t>
      </w:r>
      <w:r w:rsidR="00533588">
        <w:rPr>
          <w:rFonts w:asciiTheme="minorHAnsi" w:hAnsiTheme="minorHAnsi" w:cs="Calibri"/>
          <w:bCs/>
          <w:sz w:val="24"/>
          <w:szCs w:val="24"/>
        </w:rPr>
        <w:t xml:space="preserve"> zistených, nameraných v konkrétnych podmienkach fariem v SR</w:t>
      </w:r>
      <w:r>
        <w:rPr>
          <w:rFonts w:asciiTheme="minorHAnsi" w:hAnsiTheme="minorHAnsi" w:cs="Calibri"/>
          <w:bCs/>
          <w:sz w:val="24"/>
          <w:szCs w:val="24"/>
        </w:rPr>
        <w:t>,</w:t>
      </w:r>
    </w:p>
    <w:p w14:paraId="4824EC44" w14:textId="03AADD68" w:rsidR="00B36B5B" w:rsidRDefault="00C11C24" w:rsidP="00B928E3">
      <w:pPr>
        <w:pStyle w:val="Odsekzoznamu"/>
        <w:numPr>
          <w:ilvl w:val="0"/>
          <w:numId w:val="29"/>
        </w:numPr>
        <w:rPr>
          <w:rFonts w:asciiTheme="minorHAnsi" w:hAnsiTheme="minorHAnsi" w:cs="Calibri"/>
          <w:bCs/>
          <w:sz w:val="24"/>
          <w:szCs w:val="24"/>
        </w:rPr>
      </w:pPr>
      <w:r w:rsidRPr="00C11C24">
        <w:rPr>
          <w:rFonts w:asciiTheme="minorHAnsi" w:hAnsiTheme="minorHAnsi" w:cs="Calibri"/>
          <w:bCs/>
          <w:sz w:val="24"/>
          <w:szCs w:val="24"/>
        </w:rPr>
        <w:t>v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 xml:space="preserve"> súlade so všeobecnými zásadami potravinového práva by mal</w:t>
      </w:r>
      <w:r w:rsidR="00533588">
        <w:rPr>
          <w:rFonts w:asciiTheme="minorHAnsi" w:hAnsiTheme="minorHAnsi" w:cs="Calibri"/>
          <w:bCs/>
          <w:sz w:val="24"/>
          <w:szCs w:val="24"/>
        </w:rPr>
        <w:t>a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533588">
        <w:rPr>
          <w:rFonts w:asciiTheme="minorHAnsi" w:hAnsiTheme="minorHAnsi" w:cs="Calibri"/>
          <w:bCs/>
          <w:sz w:val="24"/>
          <w:szCs w:val="24"/>
        </w:rPr>
        <w:t xml:space="preserve">nezávislá  ministerstvom autorizovaná vedecká inštitúcia (napr. 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NPPC</w:t>
      </w:r>
      <w:r w:rsidR="00533588">
        <w:rPr>
          <w:rFonts w:asciiTheme="minorHAnsi" w:hAnsiTheme="minorHAnsi" w:cs="Calibri"/>
          <w:bCs/>
          <w:sz w:val="24"/>
          <w:szCs w:val="24"/>
        </w:rPr>
        <w:t>)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 xml:space="preserve"> prevziať úlohu nezávislého</w:t>
      </w:r>
      <w:r w:rsidRPr="00C11C2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 xml:space="preserve">vedeckého referenčného pracoviska </w:t>
      </w:r>
      <w:r w:rsidR="00533588">
        <w:rPr>
          <w:rFonts w:asciiTheme="minorHAnsi" w:hAnsiTheme="minorHAnsi" w:cs="Calibri"/>
          <w:bCs/>
          <w:sz w:val="24"/>
          <w:szCs w:val="24"/>
        </w:rPr>
        <w:t xml:space="preserve">pre 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vyhodnocovan</w:t>
      </w:r>
      <w:r w:rsidR="00533588">
        <w:rPr>
          <w:rFonts w:asciiTheme="minorHAnsi" w:hAnsiTheme="minorHAnsi" w:cs="Calibri"/>
          <w:bCs/>
          <w:sz w:val="24"/>
          <w:szCs w:val="24"/>
        </w:rPr>
        <w:t>ie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 xml:space="preserve"> rizika</w:t>
      </w:r>
      <w:r>
        <w:rPr>
          <w:rFonts w:asciiTheme="minorHAnsi" w:hAnsiTheme="minorHAnsi" w:cs="Calibri"/>
          <w:bCs/>
          <w:sz w:val="24"/>
          <w:szCs w:val="24"/>
        </w:rPr>
        <w:t>,</w:t>
      </w:r>
    </w:p>
    <w:p w14:paraId="0BFFFD42" w14:textId="0EA3B540" w:rsidR="00C11C24" w:rsidRDefault="00C11C24" w:rsidP="0031296A">
      <w:pPr>
        <w:pStyle w:val="Odsekzoznamu"/>
        <w:numPr>
          <w:ilvl w:val="0"/>
          <w:numId w:val="29"/>
        </w:numPr>
        <w:rPr>
          <w:rFonts w:asciiTheme="minorHAnsi" w:hAnsiTheme="minorHAnsi" w:cs="Calibri"/>
          <w:bCs/>
          <w:sz w:val="24"/>
          <w:szCs w:val="24"/>
        </w:rPr>
      </w:pPr>
      <w:r w:rsidRPr="00C11C24">
        <w:rPr>
          <w:rFonts w:asciiTheme="minorHAnsi" w:hAnsiTheme="minorHAnsi" w:cs="Calibri"/>
          <w:bCs/>
          <w:sz w:val="24"/>
          <w:szCs w:val="24"/>
        </w:rPr>
        <w:t>p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osúdenie rizika by malo poskytovať komplexný, nezávislý, vedecký názor na bezpečnosť a</w:t>
      </w:r>
      <w:r w:rsidRPr="00C11C24">
        <w:rPr>
          <w:rFonts w:asciiTheme="minorHAnsi" w:hAnsiTheme="minorHAnsi" w:cs="Calibri"/>
          <w:bCs/>
          <w:sz w:val="24"/>
          <w:szCs w:val="24"/>
        </w:rPr>
        <w:t> 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iné</w:t>
      </w:r>
      <w:r w:rsidRPr="00C11C2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36B5B" w:rsidRPr="00C11C24">
        <w:rPr>
          <w:rFonts w:asciiTheme="minorHAnsi" w:hAnsiTheme="minorHAnsi" w:cs="Calibri"/>
          <w:bCs/>
          <w:sz w:val="24"/>
          <w:szCs w:val="24"/>
        </w:rPr>
        <w:t>aspekty vo vyššie uvedenej vymedzenej časti potravinového reťazca</w:t>
      </w:r>
      <w:r>
        <w:rPr>
          <w:rFonts w:asciiTheme="minorHAnsi" w:hAnsiTheme="minorHAnsi" w:cs="Calibri"/>
          <w:bCs/>
          <w:sz w:val="24"/>
          <w:szCs w:val="24"/>
        </w:rPr>
        <w:t>,</w:t>
      </w:r>
      <w:r w:rsidR="00533588">
        <w:rPr>
          <w:rFonts w:asciiTheme="minorHAnsi" w:hAnsiTheme="minorHAnsi" w:cs="Calibri"/>
          <w:bCs/>
          <w:sz w:val="24"/>
          <w:szCs w:val="24"/>
        </w:rPr>
        <w:t xml:space="preserve"> </w:t>
      </w:r>
    </w:p>
    <w:p w14:paraId="2D8536C3" w14:textId="760E6CD7" w:rsidR="00533588" w:rsidRDefault="00533588" w:rsidP="00580B09">
      <w:pPr>
        <w:pStyle w:val="Odsekzoznamu"/>
        <w:numPr>
          <w:ilvl w:val="0"/>
          <w:numId w:val="29"/>
        </w:numPr>
        <w:rPr>
          <w:rFonts w:asciiTheme="minorHAnsi" w:hAnsiTheme="minorHAnsi" w:cs="Calibri"/>
          <w:bCs/>
          <w:sz w:val="24"/>
          <w:szCs w:val="24"/>
        </w:rPr>
      </w:pPr>
      <w:r w:rsidRPr="00533588">
        <w:rPr>
          <w:rFonts w:asciiTheme="minorHAnsi" w:hAnsiTheme="minorHAnsi" w:cs="Calibri"/>
          <w:bCs/>
          <w:sz w:val="24"/>
          <w:szCs w:val="24"/>
        </w:rPr>
        <w:t>definovať nie iba nebezpečenstvo ale i stupeň, význam rizika  a podľa toho jeho dôležitosť pr</w:t>
      </w:r>
      <w:r w:rsidR="006B5FF0">
        <w:rPr>
          <w:rFonts w:asciiTheme="minorHAnsi" w:hAnsiTheme="minorHAnsi" w:cs="Calibri"/>
          <w:bCs/>
          <w:sz w:val="24"/>
          <w:szCs w:val="24"/>
        </w:rPr>
        <w:t xml:space="preserve">e </w:t>
      </w:r>
      <w:r w:rsidRPr="00533588">
        <w:rPr>
          <w:rFonts w:asciiTheme="minorHAnsi" w:hAnsiTheme="minorHAnsi" w:cs="Calibri"/>
          <w:bCs/>
          <w:sz w:val="24"/>
          <w:szCs w:val="24"/>
        </w:rPr>
        <w:t xml:space="preserve"> samotného farmára a kontrolný orgán</w:t>
      </w:r>
      <w:r w:rsidR="00011B14">
        <w:rPr>
          <w:rFonts w:asciiTheme="minorHAnsi" w:hAnsiTheme="minorHAnsi" w:cs="Calibri"/>
          <w:bCs/>
          <w:sz w:val="24"/>
          <w:szCs w:val="24"/>
        </w:rPr>
        <w:t>,</w:t>
      </w:r>
    </w:p>
    <w:p w14:paraId="5A96B17F" w14:textId="169BC412" w:rsidR="00B36B5B" w:rsidRPr="00533588" w:rsidRDefault="006B5FF0" w:rsidP="00580B09">
      <w:pPr>
        <w:pStyle w:val="Odsekzoznamu"/>
        <w:numPr>
          <w:ilvl w:val="0"/>
          <w:numId w:val="29"/>
        </w:num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takéto vedecky vyhodnotené riziká, a kroky na ich minimalizáciu  by mali byť záväzné pre farmára a základom pre výkon kontroly.</w:t>
      </w:r>
    </w:p>
    <w:p w14:paraId="3170A56D" w14:textId="77777777" w:rsidR="00C11C24" w:rsidRPr="00C11C24" w:rsidRDefault="00C11C24" w:rsidP="00C11C24">
      <w:pPr>
        <w:pStyle w:val="Odsekzoznamu"/>
        <w:rPr>
          <w:rFonts w:asciiTheme="minorHAnsi" w:hAnsiTheme="minorHAnsi" w:cs="Calibri"/>
          <w:bCs/>
          <w:sz w:val="24"/>
          <w:szCs w:val="24"/>
        </w:rPr>
      </w:pPr>
    </w:p>
    <w:p w14:paraId="5F084D5C" w14:textId="34A10C57" w:rsidR="00C11C24" w:rsidRPr="00B36B5B" w:rsidRDefault="006B5FF0" w:rsidP="00B36B5B">
      <w:pPr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>Dovoľujeme si Vám preto navrhnúť čo najrýchlejšie</w:t>
      </w:r>
      <w:r w:rsidR="00B36B5B" w:rsidRPr="00B36B5B">
        <w:rPr>
          <w:rFonts w:asciiTheme="minorHAnsi" w:hAnsiTheme="minorHAnsi" w:cs="Calibri"/>
          <w:bCs/>
          <w:sz w:val="24"/>
          <w:szCs w:val="24"/>
        </w:rPr>
        <w:t xml:space="preserve"> vykonanie nezávislého,</w:t>
      </w:r>
      <w:r w:rsidR="00C11C24">
        <w:rPr>
          <w:rFonts w:asciiTheme="minorHAnsi" w:hAnsiTheme="minorHAnsi" w:cs="Calibri"/>
          <w:bCs/>
          <w:sz w:val="24"/>
          <w:szCs w:val="24"/>
        </w:rPr>
        <w:t xml:space="preserve"> </w:t>
      </w:r>
      <w:r w:rsidR="00B36B5B" w:rsidRPr="00B36B5B">
        <w:rPr>
          <w:rFonts w:asciiTheme="minorHAnsi" w:hAnsiTheme="minorHAnsi" w:cs="Calibri"/>
          <w:bCs/>
          <w:sz w:val="24"/>
          <w:szCs w:val="24"/>
        </w:rPr>
        <w:t>objektívneho a transparentného vyhodnotenia rizika</w:t>
      </w:r>
      <w:r>
        <w:rPr>
          <w:rFonts w:asciiTheme="minorHAnsi" w:hAnsiTheme="minorHAnsi" w:cs="Calibri"/>
          <w:bCs/>
          <w:sz w:val="24"/>
          <w:szCs w:val="24"/>
        </w:rPr>
        <w:t xml:space="preserve"> pri výrobe farmárskych potravín a ich priamom predaji konečnému spotrebiteľovi na farme.</w:t>
      </w:r>
    </w:p>
    <w:p w14:paraId="69126D94" w14:textId="77777777" w:rsidR="00B36B5B" w:rsidRPr="00B36B5B" w:rsidRDefault="00B36B5B" w:rsidP="00B36B5B">
      <w:pPr>
        <w:rPr>
          <w:rFonts w:asciiTheme="minorHAnsi" w:hAnsiTheme="minorHAnsi" w:cs="Calibri"/>
          <w:bCs/>
          <w:sz w:val="24"/>
          <w:szCs w:val="24"/>
        </w:rPr>
      </w:pPr>
      <w:r w:rsidRPr="00B36B5B">
        <w:rPr>
          <w:rFonts w:asciiTheme="minorHAnsi" w:hAnsiTheme="minorHAnsi" w:cs="Calibri"/>
          <w:bCs/>
          <w:sz w:val="24"/>
          <w:szCs w:val="24"/>
        </w:rPr>
        <w:t>Ako stavovská organizácia vo vymedzenej oblasti, ktorá participuje na legislatívnom procese</w:t>
      </w:r>
    </w:p>
    <w:p w14:paraId="5B8BE939" w14:textId="6FEA2B94" w:rsidR="00B36B5B" w:rsidRPr="00B36B5B" w:rsidRDefault="00B36B5B" w:rsidP="00B36B5B">
      <w:pPr>
        <w:rPr>
          <w:rFonts w:asciiTheme="minorHAnsi" w:hAnsiTheme="minorHAnsi" w:cs="Calibri"/>
          <w:bCs/>
          <w:sz w:val="24"/>
          <w:szCs w:val="24"/>
        </w:rPr>
      </w:pPr>
      <w:r w:rsidRPr="00B36B5B">
        <w:rPr>
          <w:rFonts w:asciiTheme="minorHAnsi" w:hAnsiTheme="minorHAnsi" w:cs="Calibri"/>
          <w:bCs/>
          <w:sz w:val="24"/>
          <w:szCs w:val="24"/>
        </w:rPr>
        <w:t xml:space="preserve">vnútroštátneho práva Vám takto </w:t>
      </w:r>
      <w:r w:rsidR="004E1BDD">
        <w:rPr>
          <w:rFonts w:asciiTheme="minorHAnsi" w:hAnsiTheme="minorHAnsi" w:cs="Calibri"/>
          <w:bCs/>
          <w:sz w:val="24"/>
          <w:szCs w:val="24"/>
        </w:rPr>
        <w:t xml:space="preserve">zároveň </w:t>
      </w:r>
      <w:r w:rsidRPr="00B36B5B">
        <w:rPr>
          <w:rFonts w:asciiTheme="minorHAnsi" w:hAnsiTheme="minorHAnsi" w:cs="Calibri"/>
          <w:bCs/>
          <w:sz w:val="24"/>
          <w:szCs w:val="24"/>
        </w:rPr>
        <w:t xml:space="preserve">predkladáme </w:t>
      </w:r>
      <w:r w:rsidR="004C51B5">
        <w:rPr>
          <w:rFonts w:asciiTheme="minorHAnsi" w:hAnsiTheme="minorHAnsi" w:cs="Calibri"/>
          <w:bCs/>
          <w:sz w:val="24"/>
          <w:szCs w:val="24"/>
        </w:rPr>
        <w:t>i</w:t>
      </w:r>
      <w:r w:rsidR="006B5FF0">
        <w:rPr>
          <w:rFonts w:asciiTheme="minorHAnsi" w:hAnsiTheme="minorHAnsi" w:cs="Calibri"/>
          <w:bCs/>
          <w:sz w:val="24"/>
          <w:szCs w:val="24"/>
        </w:rPr>
        <w:t xml:space="preserve"> ponuku </w:t>
      </w:r>
      <w:r w:rsidR="004E1BDD">
        <w:rPr>
          <w:rFonts w:asciiTheme="minorHAnsi" w:hAnsiTheme="minorHAnsi" w:cs="Calibri"/>
          <w:bCs/>
          <w:sz w:val="24"/>
          <w:szCs w:val="24"/>
        </w:rPr>
        <w:t>na</w:t>
      </w:r>
      <w:r w:rsidRPr="00B36B5B">
        <w:rPr>
          <w:rFonts w:asciiTheme="minorHAnsi" w:hAnsiTheme="minorHAnsi" w:cs="Calibri"/>
          <w:bCs/>
          <w:sz w:val="24"/>
          <w:szCs w:val="24"/>
        </w:rPr>
        <w:t xml:space="preserve"> spoluprácu pri nastavení spravodlivých</w:t>
      </w:r>
      <w:r w:rsidR="00C11C24">
        <w:rPr>
          <w:rFonts w:asciiTheme="minorHAnsi" w:hAnsiTheme="minorHAnsi" w:cs="Calibri"/>
          <w:bCs/>
          <w:sz w:val="24"/>
          <w:szCs w:val="24"/>
        </w:rPr>
        <w:t xml:space="preserve"> </w:t>
      </w:r>
      <w:r w:rsidRPr="00B36B5B">
        <w:rPr>
          <w:rFonts w:asciiTheme="minorHAnsi" w:hAnsiTheme="minorHAnsi" w:cs="Calibri"/>
          <w:bCs/>
          <w:sz w:val="24"/>
          <w:szCs w:val="24"/>
        </w:rPr>
        <w:t>a rovnocenných podmienok riadenia rizika</w:t>
      </w:r>
      <w:r w:rsidR="00C11C24">
        <w:rPr>
          <w:rFonts w:asciiTheme="minorHAnsi" w:hAnsiTheme="minorHAnsi" w:cs="Calibri"/>
          <w:bCs/>
          <w:sz w:val="24"/>
          <w:szCs w:val="24"/>
        </w:rPr>
        <w:t xml:space="preserve"> v o</w:t>
      </w:r>
      <w:r w:rsidRPr="00B36B5B">
        <w:rPr>
          <w:rFonts w:asciiTheme="minorHAnsi" w:hAnsiTheme="minorHAnsi" w:cs="Calibri"/>
          <w:bCs/>
          <w:sz w:val="24"/>
          <w:szCs w:val="24"/>
        </w:rPr>
        <w:t>blas</w:t>
      </w:r>
      <w:r w:rsidR="00C11C24">
        <w:rPr>
          <w:rFonts w:asciiTheme="minorHAnsi" w:hAnsiTheme="minorHAnsi" w:cs="Calibri"/>
          <w:bCs/>
          <w:sz w:val="24"/>
          <w:szCs w:val="24"/>
        </w:rPr>
        <w:t xml:space="preserve">ti </w:t>
      </w:r>
      <w:r w:rsidRPr="00B36B5B">
        <w:rPr>
          <w:rFonts w:asciiTheme="minorHAnsi" w:hAnsiTheme="minorHAnsi" w:cs="Calibri"/>
          <w:bCs/>
          <w:sz w:val="24"/>
          <w:szCs w:val="24"/>
        </w:rPr>
        <w:t>spracovani</w:t>
      </w:r>
      <w:r w:rsidR="00C11C24">
        <w:rPr>
          <w:rFonts w:asciiTheme="minorHAnsi" w:hAnsiTheme="minorHAnsi" w:cs="Calibri"/>
          <w:bCs/>
          <w:sz w:val="24"/>
          <w:szCs w:val="24"/>
        </w:rPr>
        <w:t>a</w:t>
      </w:r>
      <w:r w:rsidRPr="00B36B5B">
        <w:rPr>
          <w:rFonts w:asciiTheme="minorHAnsi" w:hAnsiTheme="minorHAnsi" w:cs="Calibri"/>
          <w:bCs/>
          <w:sz w:val="24"/>
          <w:szCs w:val="24"/>
        </w:rPr>
        <w:t xml:space="preserve"> vlastnej pestovateľskej a chovateľskej činnosti na hospodárstve vlastníka alebo držiteľa</w:t>
      </w:r>
    </w:p>
    <w:p w14:paraId="61C73F8C" w14:textId="2F319B2F" w:rsidR="004C51B5" w:rsidRDefault="00B36B5B" w:rsidP="00B36B5B">
      <w:pPr>
        <w:rPr>
          <w:rFonts w:asciiTheme="minorHAnsi" w:hAnsiTheme="minorHAnsi" w:cs="Calibri"/>
          <w:bCs/>
          <w:sz w:val="24"/>
          <w:szCs w:val="24"/>
        </w:rPr>
      </w:pPr>
      <w:r w:rsidRPr="00B36B5B">
        <w:rPr>
          <w:rFonts w:asciiTheme="minorHAnsi" w:hAnsiTheme="minorHAnsi" w:cs="Calibri"/>
          <w:bCs/>
          <w:sz w:val="24"/>
          <w:szCs w:val="24"/>
        </w:rPr>
        <w:t>poľnohospodárskej pôdy a / alebo zvierat</w:t>
      </w:r>
      <w:r w:rsidR="00C11C24">
        <w:rPr>
          <w:rFonts w:asciiTheme="minorHAnsi" w:hAnsiTheme="minorHAnsi" w:cs="Calibri"/>
          <w:bCs/>
          <w:sz w:val="24"/>
          <w:szCs w:val="24"/>
        </w:rPr>
        <w:t xml:space="preserve"> (</w:t>
      </w:r>
      <w:r w:rsidRPr="00B36B5B">
        <w:rPr>
          <w:rFonts w:asciiTheme="minorHAnsi" w:hAnsiTheme="minorHAnsi" w:cs="Calibri"/>
          <w:bCs/>
          <w:sz w:val="24"/>
          <w:szCs w:val="24"/>
        </w:rPr>
        <w:t>mäso, mlieko, ryby, vajcia, divina</w:t>
      </w:r>
      <w:r w:rsidR="00C11C24">
        <w:rPr>
          <w:rFonts w:asciiTheme="minorHAnsi" w:hAnsiTheme="minorHAnsi" w:cs="Calibri"/>
          <w:bCs/>
          <w:sz w:val="24"/>
          <w:szCs w:val="24"/>
        </w:rPr>
        <w:t>).</w:t>
      </w:r>
    </w:p>
    <w:p w14:paraId="1D1B1FD6" w14:textId="77777777" w:rsidR="00064D3C" w:rsidRDefault="00064D3C" w:rsidP="00B36B5B">
      <w:pPr>
        <w:rPr>
          <w:rFonts w:asciiTheme="minorHAnsi" w:hAnsiTheme="minorHAnsi" w:cs="Calibri"/>
          <w:bCs/>
          <w:sz w:val="24"/>
          <w:szCs w:val="24"/>
        </w:rPr>
      </w:pPr>
    </w:p>
    <w:p w14:paraId="4EA7D99A" w14:textId="06DD98B1" w:rsidR="003E64BD" w:rsidRDefault="004C51B5" w:rsidP="00E83526">
      <w:pPr>
        <w:rPr>
          <w:rFonts w:asciiTheme="minorHAnsi" w:hAnsiTheme="minorHAnsi" w:cs="Calibri"/>
          <w:b/>
          <w:sz w:val="24"/>
          <w:szCs w:val="24"/>
          <w:u w:val="single"/>
        </w:rPr>
      </w:pPr>
      <w:r>
        <w:rPr>
          <w:rFonts w:asciiTheme="minorHAnsi" w:hAnsiTheme="minorHAnsi" w:cs="Calibri"/>
          <w:bCs/>
          <w:sz w:val="24"/>
          <w:szCs w:val="24"/>
        </w:rPr>
        <w:tab/>
        <w:t>S pozdravom</w:t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>Zuzana Homolová</w:t>
      </w:r>
      <w:r w:rsidR="00064D3C">
        <w:rPr>
          <w:rFonts w:asciiTheme="minorHAnsi" w:hAnsiTheme="minorHAnsi" w:cs="Calibri"/>
          <w:bCs/>
          <w:sz w:val="24"/>
          <w:szCs w:val="24"/>
        </w:rPr>
        <w:t xml:space="preserve"> </w:t>
      </w:r>
      <w:proofErr w:type="spellStart"/>
      <w:r w:rsidR="00064D3C">
        <w:rPr>
          <w:rFonts w:asciiTheme="minorHAnsi" w:hAnsiTheme="minorHAnsi" w:cs="Calibri"/>
          <w:bCs/>
          <w:sz w:val="24"/>
          <w:szCs w:val="24"/>
        </w:rPr>
        <w:t>v.r</w:t>
      </w:r>
      <w:proofErr w:type="spellEnd"/>
      <w:r w:rsidR="00064D3C">
        <w:rPr>
          <w:rFonts w:asciiTheme="minorHAnsi" w:hAnsiTheme="minorHAnsi" w:cs="Calibri"/>
          <w:bCs/>
          <w:sz w:val="24"/>
          <w:szCs w:val="24"/>
        </w:rPr>
        <w:t>.</w:t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</w:r>
      <w:r>
        <w:rPr>
          <w:rFonts w:asciiTheme="minorHAnsi" w:hAnsiTheme="minorHAnsi" w:cs="Calibri"/>
          <w:bCs/>
          <w:sz w:val="24"/>
          <w:szCs w:val="24"/>
        </w:rPr>
        <w:tab/>
        <w:t xml:space="preserve">     </w:t>
      </w:r>
    </w:p>
    <w:sectPr w:rsidR="003E64BD" w:rsidSect="000E3C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76" w:right="1418" w:bottom="1134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2F39E" w14:textId="77777777" w:rsidR="00D51B66" w:rsidRDefault="00D51B66">
      <w:r>
        <w:separator/>
      </w:r>
    </w:p>
  </w:endnote>
  <w:endnote w:type="continuationSeparator" w:id="0">
    <w:p w14:paraId="7DC30C33" w14:textId="77777777" w:rsidR="00D51B66" w:rsidRDefault="00D51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32921" w14:textId="77777777" w:rsidR="008B074E" w:rsidRDefault="008B074E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67764" w14:textId="1499035E" w:rsidR="00585F13" w:rsidRPr="004E06AF" w:rsidRDefault="00680D5B" w:rsidP="004E06AF">
    <w:pPr>
      <w:pStyle w:val="Pt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r w:rsidRPr="004E06AF">
      <w:rPr>
        <w:rFonts w:ascii="Verdana" w:hAnsi="Verdana"/>
        <w:sz w:val="18"/>
        <w:szCs w:val="18"/>
      </w:rPr>
      <w:t>Michala Hlaváčka</w:t>
    </w:r>
    <w:r w:rsidR="004E06AF" w:rsidRPr="004E06AF">
      <w:rPr>
        <w:rFonts w:ascii="Verdana" w:hAnsi="Verdana"/>
        <w:sz w:val="18"/>
        <w:szCs w:val="18"/>
      </w:rPr>
      <w:t xml:space="preserve"> </w:t>
    </w:r>
    <w:r w:rsidRPr="004E06AF">
      <w:rPr>
        <w:rFonts w:ascii="Verdana" w:hAnsi="Verdana"/>
        <w:sz w:val="18"/>
        <w:szCs w:val="18"/>
      </w:rPr>
      <w:t>21</w:t>
    </w:r>
    <w:r w:rsidR="00585F13" w:rsidRPr="004E06AF">
      <w:rPr>
        <w:rFonts w:ascii="Verdana" w:hAnsi="Verdana"/>
        <w:sz w:val="18"/>
        <w:szCs w:val="18"/>
      </w:rPr>
      <w:t>,</w:t>
    </w:r>
    <w:r w:rsidRPr="004E06AF">
      <w:rPr>
        <w:rFonts w:ascii="Verdana" w:hAnsi="Verdana"/>
        <w:sz w:val="18"/>
        <w:szCs w:val="18"/>
      </w:rPr>
      <w:t xml:space="preserve"> 054 01  Levoča, </w:t>
    </w:r>
    <w:r w:rsidR="00585F13" w:rsidRPr="004E06AF">
      <w:rPr>
        <w:rFonts w:ascii="Verdana" w:hAnsi="Verdana"/>
        <w:sz w:val="18"/>
        <w:szCs w:val="18"/>
      </w:rPr>
      <w:t xml:space="preserve"> Slovenská republika</w:t>
    </w:r>
  </w:p>
  <w:p w14:paraId="40CEF2AC" w14:textId="5308D325" w:rsidR="00585F13" w:rsidRPr="004E06AF" w:rsidRDefault="00D51B66" w:rsidP="004E06AF">
    <w:pPr>
      <w:pStyle w:val="Pta"/>
      <w:pBdr>
        <w:top w:val="single" w:sz="4" w:space="1" w:color="auto"/>
      </w:pBdr>
      <w:jc w:val="center"/>
      <w:rPr>
        <w:rFonts w:ascii="Verdana" w:hAnsi="Verdana"/>
        <w:sz w:val="18"/>
        <w:szCs w:val="18"/>
      </w:rPr>
    </w:pPr>
    <w:hyperlink r:id="rId1" w:history="1">
      <w:r w:rsidR="004E06AF" w:rsidRPr="004E06AF">
        <w:rPr>
          <w:rStyle w:val="Hypertextovprepojenie"/>
          <w:rFonts w:ascii="Verdana" w:hAnsi="Verdana"/>
          <w:sz w:val="18"/>
          <w:szCs w:val="18"/>
        </w:rPr>
        <w:t>w</w:t>
      </w:r>
      <w:bookmarkStart w:id="0" w:name="_Hlt114104136"/>
      <w:r w:rsidR="004E06AF" w:rsidRPr="004E06AF">
        <w:rPr>
          <w:rStyle w:val="Hypertextovprepojenie"/>
          <w:rFonts w:ascii="Verdana" w:hAnsi="Verdana"/>
          <w:sz w:val="18"/>
          <w:szCs w:val="18"/>
        </w:rPr>
        <w:t>w</w:t>
      </w:r>
      <w:bookmarkEnd w:id="0"/>
      <w:r w:rsidR="004E06AF" w:rsidRPr="004E06AF">
        <w:rPr>
          <w:rStyle w:val="Hypertextovprepojenie"/>
          <w:rFonts w:ascii="Verdana" w:hAnsi="Verdana"/>
          <w:sz w:val="18"/>
          <w:szCs w:val="18"/>
        </w:rPr>
        <w:t>w.ecotrend.sk</w:t>
      </w:r>
    </w:hyperlink>
    <w:r w:rsidR="00585F13" w:rsidRPr="004E06AF">
      <w:rPr>
        <w:rFonts w:ascii="Verdana" w:hAnsi="Verdana"/>
        <w:sz w:val="18"/>
        <w:szCs w:val="18"/>
      </w:rPr>
      <w:t xml:space="preserve">       </w:t>
    </w:r>
    <w:r w:rsidR="00585F13" w:rsidRPr="004E06AF">
      <w:rPr>
        <w:rFonts w:ascii="Verdana" w:hAnsi="Verdana"/>
        <w:sz w:val="18"/>
        <w:szCs w:val="18"/>
        <w:u w:val="single"/>
      </w:rPr>
      <w:t>ecotrend@ecotrend.sk</w:t>
    </w:r>
  </w:p>
  <w:p w14:paraId="5E4084ED" w14:textId="77777777" w:rsidR="00511993" w:rsidRPr="004E06AF" w:rsidRDefault="00585F13">
    <w:pPr>
      <w:pStyle w:val="Pta"/>
      <w:pBdr>
        <w:top w:val="single" w:sz="4" w:space="1" w:color="auto"/>
      </w:pBdr>
      <w:rPr>
        <w:rFonts w:ascii="Verdana" w:hAnsi="Verdana"/>
        <w:sz w:val="18"/>
        <w:szCs w:val="18"/>
      </w:rPr>
    </w:pPr>
    <w:r w:rsidRPr="004E06AF">
      <w:rPr>
        <w:rFonts w:ascii="Verdana" w:hAnsi="Verdana"/>
        <w:sz w:val="18"/>
        <w:szCs w:val="18"/>
      </w:rPr>
      <w:t xml:space="preserve">            </w:t>
    </w:r>
    <w:r w:rsidR="00167529" w:rsidRPr="004E06AF">
      <w:rPr>
        <w:rFonts w:ascii="Verdana" w:hAnsi="Verdana"/>
        <w:sz w:val="18"/>
        <w:szCs w:val="18"/>
      </w:rPr>
      <w:t xml:space="preserve">       </w:t>
    </w:r>
    <w:r w:rsidRPr="004E06AF">
      <w:rPr>
        <w:rFonts w:ascii="Verdana" w:hAnsi="Verdana"/>
        <w:sz w:val="18"/>
        <w:szCs w:val="18"/>
      </w:rPr>
      <w:t>B</w:t>
    </w:r>
    <w:r w:rsidR="00453A9B" w:rsidRPr="004E06AF">
      <w:rPr>
        <w:rFonts w:ascii="Verdana" w:hAnsi="Verdana"/>
        <w:sz w:val="18"/>
        <w:szCs w:val="18"/>
      </w:rPr>
      <w:t>ankové spojenie:</w:t>
    </w:r>
    <w:r w:rsidR="00680D5B" w:rsidRPr="004E06AF">
      <w:rPr>
        <w:rFonts w:ascii="Verdana" w:hAnsi="Verdana"/>
        <w:sz w:val="18"/>
        <w:szCs w:val="18"/>
      </w:rPr>
      <w:t>VÚB Levoča</w:t>
    </w:r>
    <w:r w:rsidRPr="004E06AF">
      <w:rPr>
        <w:rFonts w:ascii="Verdana" w:hAnsi="Verdana"/>
        <w:sz w:val="18"/>
        <w:szCs w:val="18"/>
      </w:rPr>
      <w:t>,</w:t>
    </w:r>
    <w:r w:rsidR="00167529" w:rsidRPr="004E06AF">
      <w:rPr>
        <w:rFonts w:ascii="Verdana" w:hAnsi="Verdana"/>
        <w:sz w:val="18"/>
        <w:szCs w:val="18"/>
      </w:rPr>
      <w:t xml:space="preserve"> číslo účtu :  SK31 0200 00000011 7101 3556</w:t>
    </w:r>
    <w:r w:rsidRPr="004E06AF">
      <w:rPr>
        <w:rFonts w:ascii="Verdana" w:hAnsi="Verdana"/>
        <w:sz w:val="18"/>
        <w:szCs w:val="18"/>
      </w:rPr>
      <w:t xml:space="preserve">     </w:t>
    </w:r>
  </w:p>
  <w:p w14:paraId="6C386D22" w14:textId="0673E99F" w:rsidR="00585F13" w:rsidRPr="004E06AF" w:rsidRDefault="00585F13">
    <w:pPr>
      <w:pStyle w:val="Pta"/>
      <w:pBdr>
        <w:top w:val="single" w:sz="4" w:space="1" w:color="auto"/>
      </w:pBdr>
      <w:rPr>
        <w:rFonts w:ascii="Verdana" w:hAnsi="Verdana"/>
        <w:sz w:val="18"/>
      </w:rPr>
    </w:pPr>
    <w:r w:rsidRPr="004E06AF">
      <w:rPr>
        <w:rFonts w:ascii="Verdana" w:hAnsi="Verdana"/>
        <w:sz w:val="18"/>
        <w:szCs w:val="18"/>
      </w:rPr>
      <w:t xml:space="preserve">                 </w:t>
    </w:r>
    <w:r w:rsidR="00167529" w:rsidRPr="004E06AF">
      <w:rPr>
        <w:rFonts w:ascii="Verdana" w:hAnsi="Verdana"/>
        <w:sz w:val="18"/>
        <w:szCs w:val="18"/>
      </w:rPr>
      <w:t xml:space="preserve">  </w:t>
    </w:r>
    <w:r w:rsidRPr="004E06AF">
      <w:rPr>
        <w:rFonts w:ascii="Verdana" w:hAnsi="Verdana"/>
        <w:sz w:val="18"/>
        <w:szCs w:val="18"/>
      </w:rPr>
      <w:t>IČO  3 111 73 84</w:t>
    </w:r>
    <w:r w:rsidRPr="004E06AF">
      <w:rPr>
        <w:rFonts w:ascii="Verdana" w:hAnsi="Verdana"/>
        <w:sz w:val="18"/>
      </w:rPr>
      <w:t xml:space="preserve">                               </w:t>
    </w:r>
    <w:r w:rsidR="00167529" w:rsidRPr="004E06AF">
      <w:rPr>
        <w:rFonts w:ascii="Verdana" w:hAnsi="Verdana"/>
        <w:sz w:val="18"/>
      </w:rPr>
      <w:t xml:space="preserve">                          </w:t>
    </w:r>
    <w:r w:rsidR="004E06AF">
      <w:rPr>
        <w:rFonts w:ascii="Verdana" w:hAnsi="Verdana"/>
        <w:sz w:val="18"/>
      </w:rPr>
      <w:t xml:space="preserve">    </w:t>
    </w:r>
    <w:r w:rsidR="00167529" w:rsidRPr="004E06AF">
      <w:rPr>
        <w:rFonts w:ascii="Verdana" w:hAnsi="Verdana"/>
        <w:sz w:val="18"/>
      </w:rPr>
      <w:t>DIČ 2020979268</w:t>
    </w:r>
  </w:p>
  <w:p w14:paraId="4BBFA6EA" w14:textId="77777777" w:rsidR="00585F13" w:rsidRPr="004E06AF" w:rsidRDefault="00585F13">
    <w:pPr>
      <w:pStyle w:val="Pta"/>
      <w:pBdr>
        <w:top w:val="single" w:sz="4" w:space="1" w:color="auto"/>
      </w:pBdr>
      <w:jc w:val="center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89D87" w14:textId="77777777" w:rsidR="008B074E" w:rsidRDefault="008B074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34D2D" w14:textId="77777777" w:rsidR="00D51B66" w:rsidRDefault="00D51B66">
      <w:r>
        <w:separator/>
      </w:r>
    </w:p>
  </w:footnote>
  <w:footnote w:type="continuationSeparator" w:id="0">
    <w:p w14:paraId="2148B02B" w14:textId="77777777" w:rsidR="00D51B66" w:rsidRDefault="00D51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600B8" w14:textId="77777777" w:rsidR="008B074E" w:rsidRDefault="008B074E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164A6" w14:textId="3448D74D" w:rsidR="00585F13" w:rsidRDefault="005F250F">
    <w:pPr>
      <w:pStyle w:val="Hlavika"/>
    </w:pPr>
    <w:r>
      <w:rPr>
        <w:rFonts w:ascii="Comic Sans MS" w:hAnsi="Comic Sans MS"/>
        <w:noProof/>
        <w:color w:val="00808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EA3581E" wp14:editId="428BE066">
              <wp:simplePos x="0" y="0"/>
              <wp:positionH relativeFrom="column">
                <wp:posOffset>1366520</wp:posOffset>
              </wp:positionH>
              <wp:positionV relativeFrom="paragraph">
                <wp:posOffset>-59055</wp:posOffset>
              </wp:positionV>
              <wp:extent cx="2628900" cy="428625"/>
              <wp:effectExtent l="0" t="0" r="0" b="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628900" cy="42862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1878CFA" w14:textId="468AEA92" w:rsidR="00AD76E2" w:rsidRPr="004E06AF" w:rsidRDefault="00AD76E2" w:rsidP="00AD76E2">
                          <w:pPr>
                            <w:jc w:val="center"/>
                            <w:rPr>
                              <w:rFonts w:ascii="Comic Sans MS" w:hAnsi="Comic Sans MS"/>
                              <w:color w:val="00990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4E06AF">
                            <w:rPr>
                              <w:rFonts w:ascii="Comic Sans MS" w:hAnsi="Comic Sans MS"/>
                              <w:color w:val="009900"/>
                              <w:sz w:val="48"/>
                              <w:szCs w:val="4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EKOTREND Slovakia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3581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107.6pt;margin-top:-4.65pt;width:207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" o:allowincell="f" filled="f" stroked="f">
              <o:lock v:ext="edit" shapetype="t"/>
              <v:textbox style="mso-fit-shape-to-text:t">
                <w:txbxContent>
                  <w:p w14:paraId="01878CFA" w14:textId="468AEA92" w:rsidR="00AD76E2" w:rsidRPr="004E06AF" w:rsidRDefault="00AD76E2" w:rsidP="00AD76E2">
                    <w:pPr>
                      <w:jc w:val="center"/>
                      <w:rPr>
                        <w:rFonts w:ascii="Comic Sans MS" w:hAnsi="Comic Sans MS"/>
                        <w:color w:val="00990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4E06AF">
                      <w:rPr>
                        <w:rFonts w:ascii="Comic Sans MS" w:hAnsi="Comic Sans MS"/>
                        <w:color w:val="009900"/>
                        <w:sz w:val="48"/>
                        <w:szCs w:val="4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EKOTREND Slovakia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8080"/>
      </w:rPr>
      <w:drawing>
        <wp:anchor distT="0" distB="0" distL="114300" distR="114300" simplePos="0" relativeHeight="251658240" behindDoc="0" locked="0" layoutInCell="1" allowOverlap="1" wp14:anchorId="13AAFB26" wp14:editId="27B82FAF">
          <wp:simplePos x="0" y="0"/>
          <wp:positionH relativeFrom="column">
            <wp:posOffset>4445</wp:posOffset>
          </wp:positionH>
          <wp:positionV relativeFrom="paragraph">
            <wp:posOffset>-1905</wp:posOffset>
          </wp:positionV>
          <wp:extent cx="923925" cy="923925"/>
          <wp:effectExtent l="0" t="0" r="9525" b="9525"/>
          <wp:wrapNone/>
          <wp:docPr id="3" name="Graphic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CF0CF3" w14:textId="1C556B36" w:rsidR="00585F13" w:rsidRPr="004E06AF" w:rsidRDefault="00585F13">
    <w:pPr>
      <w:pStyle w:val="Hlavika"/>
      <w:jc w:val="right"/>
      <w:rPr>
        <w:rFonts w:ascii="Comic Sans MS" w:hAnsi="Comic Sans MS"/>
        <w:color w:val="009900"/>
        <w:sz w:val="24"/>
      </w:rPr>
    </w:pPr>
    <w:r>
      <w:rPr>
        <w:rFonts w:ascii="Comic Sans MS" w:hAnsi="Comic Sans MS"/>
        <w:color w:val="008080"/>
      </w:rPr>
      <w:t xml:space="preserve">                                                            </w:t>
    </w:r>
    <w:r w:rsidRPr="004E06AF">
      <w:rPr>
        <w:rFonts w:ascii="Comic Sans MS" w:hAnsi="Comic Sans MS"/>
        <w:color w:val="009900"/>
        <w:sz w:val="24"/>
      </w:rPr>
      <w:t xml:space="preserve">zväz                                                   </w:t>
    </w:r>
  </w:p>
  <w:p w14:paraId="1430752F" w14:textId="08849161" w:rsidR="00585F13" w:rsidRPr="004E06AF" w:rsidRDefault="00585F13">
    <w:pPr>
      <w:pStyle w:val="Hlavika"/>
      <w:jc w:val="right"/>
      <w:rPr>
        <w:rFonts w:ascii="Comic Sans MS" w:hAnsi="Comic Sans MS"/>
        <w:color w:val="009900"/>
        <w:sz w:val="24"/>
      </w:rPr>
    </w:pPr>
    <w:r w:rsidRPr="004E06AF">
      <w:rPr>
        <w:rFonts w:ascii="Comic Sans MS" w:hAnsi="Comic Sans MS"/>
        <w:color w:val="009900"/>
        <w:sz w:val="24"/>
      </w:rPr>
      <w:t>ekologického</w:t>
    </w:r>
    <w:r w:rsidRPr="004E06AF">
      <w:rPr>
        <w:rFonts w:ascii="Comic Sans MS" w:hAnsi="Comic Sans MS"/>
        <w:color w:val="009900"/>
      </w:rPr>
      <w:t xml:space="preserve">                                                                                                  </w:t>
    </w:r>
  </w:p>
  <w:p w14:paraId="220C5AAD" w14:textId="77777777" w:rsidR="00585F13" w:rsidRPr="005F250F" w:rsidRDefault="00585F13">
    <w:pPr>
      <w:pStyle w:val="Hlavika"/>
      <w:jc w:val="right"/>
      <w:rPr>
        <w:rFonts w:ascii="Comic Sans MS" w:hAnsi="Comic Sans MS"/>
        <w:color w:val="92D050"/>
      </w:rPr>
    </w:pPr>
    <w:r w:rsidRPr="004E06AF">
      <w:rPr>
        <w:rFonts w:ascii="Comic Sans MS" w:hAnsi="Comic Sans MS"/>
        <w:color w:val="009900"/>
        <w:sz w:val="26"/>
      </w:rPr>
      <w:t>poľnohospodárstva</w:t>
    </w:r>
    <w:r w:rsidRPr="004E06AF">
      <w:rPr>
        <w:rFonts w:ascii="Comic Sans MS" w:hAnsi="Comic Sans MS"/>
        <w:color w:val="009900"/>
      </w:rPr>
      <w:t xml:space="preserve">                                                                                               </w:t>
    </w:r>
  </w:p>
  <w:p w14:paraId="4EFF6714" w14:textId="77777777" w:rsidR="00585F13" w:rsidRPr="005F250F" w:rsidRDefault="00585F13">
    <w:pPr>
      <w:pStyle w:val="Hlavika"/>
      <w:pBdr>
        <w:bottom w:val="single" w:sz="4" w:space="1" w:color="auto"/>
      </w:pBdr>
      <w:rPr>
        <w:color w:val="92D050"/>
      </w:rPr>
    </w:pPr>
    <w:r w:rsidRPr="005F250F">
      <w:rPr>
        <w:color w:val="92D050"/>
      </w:rPr>
      <w:t xml:space="preserve">                                                                             </w:t>
    </w:r>
  </w:p>
  <w:p w14:paraId="37224800" w14:textId="77777777" w:rsidR="00585F13" w:rsidRDefault="00585F13">
    <w:pPr>
      <w:pStyle w:val="Hlavika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8FDE5" w14:textId="77777777" w:rsidR="008B074E" w:rsidRDefault="008B074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03"/>
    <w:multiLevelType w:val="hybridMultilevel"/>
    <w:tmpl w:val="D024AC02"/>
    <w:lvl w:ilvl="0" w:tplc="BC9AE6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3B4"/>
    <w:multiLevelType w:val="hybridMultilevel"/>
    <w:tmpl w:val="5DA64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04C88"/>
    <w:multiLevelType w:val="hybridMultilevel"/>
    <w:tmpl w:val="DDE4FC74"/>
    <w:lvl w:ilvl="0" w:tplc="C2C816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B22B4"/>
    <w:multiLevelType w:val="hybridMultilevel"/>
    <w:tmpl w:val="DBBA1B7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DA5F2E"/>
    <w:multiLevelType w:val="hybridMultilevel"/>
    <w:tmpl w:val="12A0E564"/>
    <w:lvl w:ilvl="0" w:tplc="2F70257A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C4654"/>
    <w:multiLevelType w:val="hybridMultilevel"/>
    <w:tmpl w:val="269ED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65D20"/>
    <w:multiLevelType w:val="hybridMultilevel"/>
    <w:tmpl w:val="9B64F95C"/>
    <w:lvl w:ilvl="0" w:tplc="BACE2502">
      <w:start w:val="1"/>
      <w:numFmt w:val="bullet"/>
      <w:lvlText w:val=""/>
      <w:lvlJc w:val="left"/>
      <w:pPr>
        <w:ind w:left="27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0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7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489" w:hanging="360"/>
      </w:pPr>
      <w:rPr>
        <w:rFonts w:ascii="Wingdings" w:hAnsi="Wingdings" w:hint="default"/>
      </w:rPr>
    </w:lvl>
  </w:abstractNum>
  <w:abstractNum w:abstractNumId="7" w15:restartNumberingAfterBreak="0">
    <w:nsid w:val="10D72BF0"/>
    <w:multiLevelType w:val="hybridMultilevel"/>
    <w:tmpl w:val="98940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C062F"/>
    <w:multiLevelType w:val="hybridMultilevel"/>
    <w:tmpl w:val="B518E36E"/>
    <w:lvl w:ilvl="0" w:tplc="8766D0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9B1E17"/>
    <w:multiLevelType w:val="hybridMultilevel"/>
    <w:tmpl w:val="E83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369D3"/>
    <w:multiLevelType w:val="hybridMultilevel"/>
    <w:tmpl w:val="1A8605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940F7"/>
    <w:multiLevelType w:val="multilevel"/>
    <w:tmpl w:val="FE94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775EE1"/>
    <w:multiLevelType w:val="hybridMultilevel"/>
    <w:tmpl w:val="373A355E"/>
    <w:lvl w:ilvl="0" w:tplc="F3047902">
      <w:start w:val="1"/>
      <w:numFmt w:val="lowerLetter"/>
      <w:pStyle w:val="adda"/>
      <w:lvlText w:val="%1)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3" w15:restartNumberingAfterBreak="0">
    <w:nsid w:val="45476B49"/>
    <w:multiLevelType w:val="hybridMultilevel"/>
    <w:tmpl w:val="9284670C"/>
    <w:lvl w:ilvl="0" w:tplc="64BA9E5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25A89"/>
    <w:multiLevelType w:val="hybridMultilevel"/>
    <w:tmpl w:val="31D047F6"/>
    <w:lvl w:ilvl="0" w:tplc="6BF077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95E36"/>
    <w:multiLevelType w:val="hybridMultilevel"/>
    <w:tmpl w:val="D8CEE8F0"/>
    <w:lvl w:ilvl="0" w:tplc="816A44F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61E20"/>
    <w:multiLevelType w:val="hybridMultilevel"/>
    <w:tmpl w:val="F184FA32"/>
    <w:lvl w:ilvl="0" w:tplc="8C622078"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7" w15:restartNumberingAfterBreak="0">
    <w:nsid w:val="4D1C6A8E"/>
    <w:multiLevelType w:val="hybridMultilevel"/>
    <w:tmpl w:val="2C60ACC4"/>
    <w:lvl w:ilvl="0" w:tplc="E1006B2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E765A74"/>
    <w:multiLevelType w:val="hybridMultilevel"/>
    <w:tmpl w:val="344CCB0A"/>
    <w:lvl w:ilvl="0" w:tplc="F524ECBA">
      <w:start w:val="97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B3986"/>
    <w:multiLevelType w:val="hybridMultilevel"/>
    <w:tmpl w:val="E8326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EE2A35"/>
    <w:multiLevelType w:val="hybridMultilevel"/>
    <w:tmpl w:val="63C04CD4"/>
    <w:lvl w:ilvl="0" w:tplc="E1F27DEA">
      <w:start w:val="1"/>
      <w:numFmt w:val="decimal"/>
      <w:pStyle w:val="odsek1"/>
      <w:lvlText w:val="(%1)"/>
      <w:lvlJc w:val="left"/>
      <w:pPr>
        <w:tabs>
          <w:tab w:val="num" w:pos="-141"/>
        </w:tabs>
        <w:ind w:left="-141" w:firstLine="709"/>
      </w:pPr>
      <w:rPr>
        <w:rFonts w:hint="default"/>
        <w:b w:val="0"/>
        <w:i w:val="0"/>
        <w:strike w:val="0"/>
        <w:sz w:val="24"/>
      </w:rPr>
    </w:lvl>
    <w:lvl w:ilvl="1" w:tplc="041B0019">
      <w:start w:val="1"/>
      <w:numFmt w:val="lowerLetter"/>
      <w:lvlText w:val="%2)"/>
      <w:lvlJc w:val="left"/>
      <w:pPr>
        <w:tabs>
          <w:tab w:val="num" w:pos="0"/>
        </w:tabs>
        <w:ind w:left="357" w:hanging="357"/>
      </w:pPr>
      <w:rPr>
        <w:rFonts w:ascii="Times New Roman" w:hAnsi="Times New Roman" w:hint="default"/>
        <w:b w:val="0"/>
        <w:i w:val="0"/>
        <w:strike w:val="0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77" w:hanging="180"/>
      </w:pPr>
    </w:lvl>
    <w:lvl w:ilvl="3" w:tplc="041B000F" w:tentative="1">
      <w:start w:val="1"/>
      <w:numFmt w:val="decimal"/>
      <w:lvlText w:val="%4."/>
      <w:lvlJc w:val="left"/>
      <w:pPr>
        <w:ind w:left="2897" w:hanging="360"/>
      </w:pPr>
    </w:lvl>
    <w:lvl w:ilvl="4" w:tplc="041B0019" w:tentative="1">
      <w:start w:val="1"/>
      <w:numFmt w:val="lowerLetter"/>
      <w:lvlText w:val="%5."/>
      <w:lvlJc w:val="left"/>
      <w:pPr>
        <w:ind w:left="3617" w:hanging="360"/>
      </w:pPr>
    </w:lvl>
    <w:lvl w:ilvl="5" w:tplc="041B001B" w:tentative="1">
      <w:start w:val="1"/>
      <w:numFmt w:val="lowerRoman"/>
      <w:lvlText w:val="%6."/>
      <w:lvlJc w:val="right"/>
      <w:pPr>
        <w:ind w:left="4337" w:hanging="180"/>
      </w:pPr>
    </w:lvl>
    <w:lvl w:ilvl="6" w:tplc="041B000F" w:tentative="1">
      <w:start w:val="1"/>
      <w:numFmt w:val="decimal"/>
      <w:lvlText w:val="%7."/>
      <w:lvlJc w:val="left"/>
      <w:pPr>
        <w:ind w:left="5057" w:hanging="360"/>
      </w:pPr>
    </w:lvl>
    <w:lvl w:ilvl="7" w:tplc="041B0019" w:tentative="1">
      <w:start w:val="1"/>
      <w:numFmt w:val="lowerLetter"/>
      <w:lvlText w:val="%8."/>
      <w:lvlJc w:val="left"/>
      <w:pPr>
        <w:ind w:left="5777" w:hanging="360"/>
      </w:pPr>
    </w:lvl>
    <w:lvl w:ilvl="8" w:tplc="041B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 w15:restartNumberingAfterBreak="0">
    <w:nsid w:val="518C3661"/>
    <w:multiLevelType w:val="hybridMultilevel"/>
    <w:tmpl w:val="4AE248E6"/>
    <w:lvl w:ilvl="0" w:tplc="B742CF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2A428B"/>
    <w:multiLevelType w:val="hybridMultilevel"/>
    <w:tmpl w:val="A85EA1A8"/>
    <w:lvl w:ilvl="0" w:tplc="ED30EE0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F44BC"/>
    <w:multiLevelType w:val="hybridMultilevel"/>
    <w:tmpl w:val="F4EA41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65992"/>
    <w:multiLevelType w:val="hybridMultilevel"/>
    <w:tmpl w:val="81B0A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8A2280"/>
    <w:multiLevelType w:val="hybridMultilevel"/>
    <w:tmpl w:val="CADE4D18"/>
    <w:lvl w:ilvl="0" w:tplc="95A0859A">
      <w:start w:val="9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E1C4A"/>
    <w:multiLevelType w:val="hybridMultilevel"/>
    <w:tmpl w:val="BBA6609A"/>
    <w:lvl w:ilvl="0" w:tplc="E75C3A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ED5368"/>
    <w:multiLevelType w:val="multilevel"/>
    <w:tmpl w:val="F5FA3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4501F2"/>
    <w:multiLevelType w:val="hybridMultilevel"/>
    <w:tmpl w:val="4DDEA3F4"/>
    <w:lvl w:ilvl="0" w:tplc="FB4E8E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289060">
    <w:abstractNumId w:val="12"/>
  </w:num>
  <w:num w:numId="2" w16cid:durableId="819463565">
    <w:abstractNumId w:val="20"/>
    <w:lvlOverride w:ilvl="0">
      <w:startOverride w:val="1"/>
    </w:lvlOverride>
  </w:num>
  <w:num w:numId="3" w16cid:durableId="386539132">
    <w:abstractNumId w:val="26"/>
  </w:num>
  <w:num w:numId="4" w16cid:durableId="1189759927">
    <w:abstractNumId w:val="8"/>
  </w:num>
  <w:num w:numId="5" w16cid:durableId="795101103">
    <w:abstractNumId w:val="0"/>
  </w:num>
  <w:num w:numId="6" w16cid:durableId="1207183159">
    <w:abstractNumId w:val="7"/>
  </w:num>
  <w:num w:numId="7" w16cid:durableId="942617179">
    <w:abstractNumId w:val="15"/>
  </w:num>
  <w:num w:numId="8" w16cid:durableId="804398389">
    <w:abstractNumId w:val="5"/>
  </w:num>
  <w:num w:numId="9" w16cid:durableId="271284660">
    <w:abstractNumId w:val="2"/>
  </w:num>
  <w:num w:numId="10" w16cid:durableId="1504786096">
    <w:abstractNumId w:val="18"/>
  </w:num>
  <w:num w:numId="11" w16cid:durableId="526255499">
    <w:abstractNumId w:val="19"/>
  </w:num>
  <w:num w:numId="12" w16cid:durableId="413477928">
    <w:abstractNumId w:val="9"/>
  </w:num>
  <w:num w:numId="13" w16cid:durableId="1596475590">
    <w:abstractNumId w:val="25"/>
  </w:num>
  <w:num w:numId="14" w16cid:durableId="8920536">
    <w:abstractNumId w:val="28"/>
  </w:num>
  <w:num w:numId="15" w16cid:durableId="919558938">
    <w:abstractNumId w:val="1"/>
  </w:num>
  <w:num w:numId="16" w16cid:durableId="569998380">
    <w:abstractNumId w:val="16"/>
  </w:num>
  <w:num w:numId="17" w16cid:durableId="1209220395">
    <w:abstractNumId w:val="23"/>
  </w:num>
  <w:num w:numId="18" w16cid:durableId="1653175201">
    <w:abstractNumId w:val="3"/>
  </w:num>
  <w:num w:numId="19" w16cid:durableId="1439640334">
    <w:abstractNumId w:val="17"/>
  </w:num>
  <w:num w:numId="20" w16cid:durableId="1094595109">
    <w:abstractNumId w:val="6"/>
  </w:num>
  <w:num w:numId="21" w16cid:durableId="2037268710">
    <w:abstractNumId w:val="11"/>
  </w:num>
  <w:num w:numId="22" w16cid:durableId="1491024367">
    <w:abstractNumId w:val="27"/>
  </w:num>
  <w:num w:numId="23" w16cid:durableId="485322216">
    <w:abstractNumId w:val="24"/>
  </w:num>
  <w:num w:numId="24" w16cid:durableId="1633975504">
    <w:abstractNumId w:val="10"/>
  </w:num>
  <w:num w:numId="25" w16cid:durableId="1452702664">
    <w:abstractNumId w:val="14"/>
  </w:num>
  <w:num w:numId="26" w16cid:durableId="744495564">
    <w:abstractNumId w:val="21"/>
  </w:num>
  <w:num w:numId="27" w16cid:durableId="1724984483">
    <w:abstractNumId w:val="13"/>
  </w:num>
  <w:num w:numId="28" w16cid:durableId="1105685264">
    <w:abstractNumId w:val="22"/>
  </w:num>
  <w:num w:numId="29" w16cid:durableId="80335477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6FF"/>
    <w:rsid w:val="00001734"/>
    <w:rsid w:val="00001790"/>
    <w:rsid w:val="00003584"/>
    <w:rsid w:val="00003E36"/>
    <w:rsid w:val="0000572F"/>
    <w:rsid w:val="00005914"/>
    <w:rsid w:val="00011B14"/>
    <w:rsid w:val="0001405A"/>
    <w:rsid w:val="00016078"/>
    <w:rsid w:val="00017818"/>
    <w:rsid w:val="000206E9"/>
    <w:rsid w:val="00022D79"/>
    <w:rsid w:val="000266EA"/>
    <w:rsid w:val="00030950"/>
    <w:rsid w:val="00031E8B"/>
    <w:rsid w:val="0004072E"/>
    <w:rsid w:val="000412BA"/>
    <w:rsid w:val="0004349A"/>
    <w:rsid w:val="0004669F"/>
    <w:rsid w:val="00050790"/>
    <w:rsid w:val="00057378"/>
    <w:rsid w:val="00061F25"/>
    <w:rsid w:val="00064D3C"/>
    <w:rsid w:val="00072034"/>
    <w:rsid w:val="000758A2"/>
    <w:rsid w:val="000817FD"/>
    <w:rsid w:val="000820AC"/>
    <w:rsid w:val="00084564"/>
    <w:rsid w:val="000904FC"/>
    <w:rsid w:val="000911E6"/>
    <w:rsid w:val="0009349C"/>
    <w:rsid w:val="00094906"/>
    <w:rsid w:val="00095D0F"/>
    <w:rsid w:val="00097F08"/>
    <w:rsid w:val="000B12B8"/>
    <w:rsid w:val="000B2CB2"/>
    <w:rsid w:val="000C007B"/>
    <w:rsid w:val="000C37BC"/>
    <w:rsid w:val="000C4439"/>
    <w:rsid w:val="000D22CB"/>
    <w:rsid w:val="000D3634"/>
    <w:rsid w:val="000D7E81"/>
    <w:rsid w:val="000E3CA9"/>
    <w:rsid w:val="000E654B"/>
    <w:rsid w:val="000F3EB9"/>
    <w:rsid w:val="000F5239"/>
    <w:rsid w:val="00103BE6"/>
    <w:rsid w:val="00110244"/>
    <w:rsid w:val="00110EB2"/>
    <w:rsid w:val="001114B0"/>
    <w:rsid w:val="001124AF"/>
    <w:rsid w:val="00112979"/>
    <w:rsid w:val="00115553"/>
    <w:rsid w:val="00116154"/>
    <w:rsid w:val="001168F3"/>
    <w:rsid w:val="00127635"/>
    <w:rsid w:val="00131EAC"/>
    <w:rsid w:val="00133C16"/>
    <w:rsid w:val="00133D82"/>
    <w:rsid w:val="0013476C"/>
    <w:rsid w:val="00137293"/>
    <w:rsid w:val="00140469"/>
    <w:rsid w:val="00145EC3"/>
    <w:rsid w:val="00153287"/>
    <w:rsid w:val="00153FA0"/>
    <w:rsid w:val="00154D6F"/>
    <w:rsid w:val="00155C44"/>
    <w:rsid w:val="0015758E"/>
    <w:rsid w:val="001608E5"/>
    <w:rsid w:val="00161302"/>
    <w:rsid w:val="00162847"/>
    <w:rsid w:val="00163D9D"/>
    <w:rsid w:val="00167529"/>
    <w:rsid w:val="001775F1"/>
    <w:rsid w:val="00182C77"/>
    <w:rsid w:val="00183EE6"/>
    <w:rsid w:val="001840FC"/>
    <w:rsid w:val="00190A83"/>
    <w:rsid w:val="00192A37"/>
    <w:rsid w:val="00193007"/>
    <w:rsid w:val="001937AF"/>
    <w:rsid w:val="0019511E"/>
    <w:rsid w:val="001967FC"/>
    <w:rsid w:val="00197263"/>
    <w:rsid w:val="001A1378"/>
    <w:rsid w:val="001A1965"/>
    <w:rsid w:val="001B1C7F"/>
    <w:rsid w:val="001B5AC0"/>
    <w:rsid w:val="001C163C"/>
    <w:rsid w:val="001C172D"/>
    <w:rsid w:val="001C3B8C"/>
    <w:rsid w:val="001D1089"/>
    <w:rsid w:val="001D36F3"/>
    <w:rsid w:val="001D5D9A"/>
    <w:rsid w:val="001E0E9C"/>
    <w:rsid w:val="001E3872"/>
    <w:rsid w:val="001E46A3"/>
    <w:rsid w:val="001E480B"/>
    <w:rsid w:val="001F094A"/>
    <w:rsid w:val="001F29BF"/>
    <w:rsid w:val="001F7469"/>
    <w:rsid w:val="001F7B70"/>
    <w:rsid w:val="001F7B78"/>
    <w:rsid w:val="001F7BAA"/>
    <w:rsid w:val="00203F78"/>
    <w:rsid w:val="0020561A"/>
    <w:rsid w:val="00206A82"/>
    <w:rsid w:val="00217511"/>
    <w:rsid w:val="00220657"/>
    <w:rsid w:val="002223C4"/>
    <w:rsid w:val="00222899"/>
    <w:rsid w:val="002241CF"/>
    <w:rsid w:val="00225D8E"/>
    <w:rsid w:val="002314F1"/>
    <w:rsid w:val="00232325"/>
    <w:rsid w:val="00233DE0"/>
    <w:rsid w:val="002344B7"/>
    <w:rsid w:val="00234D1C"/>
    <w:rsid w:val="002367D2"/>
    <w:rsid w:val="002372CB"/>
    <w:rsid w:val="00237407"/>
    <w:rsid w:val="0024015F"/>
    <w:rsid w:val="002403C2"/>
    <w:rsid w:val="00241996"/>
    <w:rsid w:val="00243460"/>
    <w:rsid w:val="002469DD"/>
    <w:rsid w:val="0024787D"/>
    <w:rsid w:val="002518CF"/>
    <w:rsid w:val="00252AE7"/>
    <w:rsid w:val="0025301F"/>
    <w:rsid w:val="002535C7"/>
    <w:rsid w:val="00254277"/>
    <w:rsid w:val="00254450"/>
    <w:rsid w:val="00254649"/>
    <w:rsid w:val="002557EC"/>
    <w:rsid w:val="002575C9"/>
    <w:rsid w:val="00261780"/>
    <w:rsid w:val="00262C1A"/>
    <w:rsid w:val="0027052D"/>
    <w:rsid w:val="0027192B"/>
    <w:rsid w:val="00271DA4"/>
    <w:rsid w:val="002747C1"/>
    <w:rsid w:val="00282D5D"/>
    <w:rsid w:val="0028543E"/>
    <w:rsid w:val="00292E90"/>
    <w:rsid w:val="002A38A4"/>
    <w:rsid w:val="002B1092"/>
    <w:rsid w:val="002B1250"/>
    <w:rsid w:val="002B3E5E"/>
    <w:rsid w:val="002B45FD"/>
    <w:rsid w:val="002B5997"/>
    <w:rsid w:val="002C1EE5"/>
    <w:rsid w:val="002C42F9"/>
    <w:rsid w:val="002D7511"/>
    <w:rsid w:val="002E04C1"/>
    <w:rsid w:val="002E16AF"/>
    <w:rsid w:val="002E282A"/>
    <w:rsid w:val="002E5F45"/>
    <w:rsid w:val="002F3F19"/>
    <w:rsid w:val="002F4A7A"/>
    <w:rsid w:val="003036A5"/>
    <w:rsid w:val="00303AB5"/>
    <w:rsid w:val="00303FF4"/>
    <w:rsid w:val="0031081D"/>
    <w:rsid w:val="00310DC3"/>
    <w:rsid w:val="00311C14"/>
    <w:rsid w:val="00315FA6"/>
    <w:rsid w:val="00332B9B"/>
    <w:rsid w:val="00333C30"/>
    <w:rsid w:val="00341F4A"/>
    <w:rsid w:val="0034444B"/>
    <w:rsid w:val="00356C6C"/>
    <w:rsid w:val="00357798"/>
    <w:rsid w:val="0035780C"/>
    <w:rsid w:val="00362FFC"/>
    <w:rsid w:val="00363BBA"/>
    <w:rsid w:val="00364C01"/>
    <w:rsid w:val="00365B03"/>
    <w:rsid w:val="0036612C"/>
    <w:rsid w:val="0036670F"/>
    <w:rsid w:val="00367AB3"/>
    <w:rsid w:val="003705C1"/>
    <w:rsid w:val="003754F3"/>
    <w:rsid w:val="0037623B"/>
    <w:rsid w:val="003770E8"/>
    <w:rsid w:val="00377F4D"/>
    <w:rsid w:val="0038129D"/>
    <w:rsid w:val="00382966"/>
    <w:rsid w:val="00383AD2"/>
    <w:rsid w:val="00383C59"/>
    <w:rsid w:val="00390137"/>
    <w:rsid w:val="003920D2"/>
    <w:rsid w:val="00394B92"/>
    <w:rsid w:val="0039762B"/>
    <w:rsid w:val="0039776C"/>
    <w:rsid w:val="003977C7"/>
    <w:rsid w:val="003979D8"/>
    <w:rsid w:val="003A2AE5"/>
    <w:rsid w:val="003A2F2C"/>
    <w:rsid w:val="003A3D07"/>
    <w:rsid w:val="003A4929"/>
    <w:rsid w:val="003A4F37"/>
    <w:rsid w:val="003B3E6D"/>
    <w:rsid w:val="003B6BA2"/>
    <w:rsid w:val="003B7041"/>
    <w:rsid w:val="003C2945"/>
    <w:rsid w:val="003C4916"/>
    <w:rsid w:val="003C5DE3"/>
    <w:rsid w:val="003C61E6"/>
    <w:rsid w:val="003C70B0"/>
    <w:rsid w:val="003D4F99"/>
    <w:rsid w:val="003D4FD1"/>
    <w:rsid w:val="003E173D"/>
    <w:rsid w:val="003E4932"/>
    <w:rsid w:val="003E64BD"/>
    <w:rsid w:val="003F29E0"/>
    <w:rsid w:val="003F4031"/>
    <w:rsid w:val="003F50CC"/>
    <w:rsid w:val="0040637A"/>
    <w:rsid w:val="00406B7E"/>
    <w:rsid w:val="004120B2"/>
    <w:rsid w:val="0042091E"/>
    <w:rsid w:val="00420D12"/>
    <w:rsid w:val="00421869"/>
    <w:rsid w:val="00434048"/>
    <w:rsid w:val="00434115"/>
    <w:rsid w:val="00440A9D"/>
    <w:rsid w:val="00443714"/>
    <w:rsid w:val="0044613A"/>
    <w:rsid w:val="00447D80"/>
    <w:rsid w:val="004509E9"/>
    <w:rsid w:val="00452E08"/>
    <w:rsid w:val="00453A9B"/>
    <w:rsid w:val="00454676"/>
    <w:rsid w:val="00461089"/>
    <w:rsid w:val="00461CB6"/>
    <w:rsid w:val="00464932"/>
    <w:rsid w:val="00464B52"/>
    <w:rsid w:val="00470189"/>
    <w:rsid w:val="00471E2E"/>
    <w:rsid w:val="004732FF"/>
    <w:rsid w:val="00474780"/>
    <w:rsid w:val="004822D2"/>
    <w:rsid w:val="00483BFA"/>
    <w:rsid w:val="00485C96"/>
    <w:rsid w:val="004A6CC9"/>
    <w:rsid w:val="004B6DF9"/>
    <w:rsid w:val="004C4C04"/>
    <w:rsid w:val="004C51B5"/>
    <w:rsid w:val="004D2988"/>
    <w:rsid w:val="004D58D2"/>
    <w:rsid w:val="004D6CD4"/>
    <w:rsid w:val="004D7FB1"/>
    <w:rsid w:val="004E06AF"/>
    <w:rsid w:val="004E1BDD"/>
    <w:rsid w:val="004E51AE"/>
    <w:rsid w:val="004E6D6C"/>
    <w:rsid w:val="004E7CA9"/>
    <w:rsid w:val="004F26A2"/>
    <w:rsid w:val="004F2E8D"/>
    <w:rsid w:val="004F3CCE"/>
    <w:rsid w:val="004F6140"/>
    <w:rsid w:val="004F6DB9"/>
    <w:rsid w:val="004F717B"/>
    <w:rsid w:val="005034E3"/>
    <w:rsid w:val="00504655"/>
    <w:rsid w:val="0050514B"/>
    <w:rsid w:val="00510C39"/>
    <w:rsid w:val="00511993"/>
    <w:rsid w:val="00512442"/>
    <w:rsid w:val="00512F06"/>
    <w:rsid w:val="00521F00"/>
    <w:rsid w:val="0052386E"/>
    <w:rsid w:val="00523AA8"/>
    <w:rsid w:val="005328E8"/>
    <w:rsid w:val="0053348E"/>
    <w:rsid w:val="00533588"/>
    <w:rsid w:val="00534EFD"/>
    <w:rsid w:val="00535D97"/>
    <w:rsid w:val="00536C22"/>
    <w:rsid w:val="0054092B"/>
    <w:rsid w:val="005426A0"/>
    <w:rsid w:val="00542FC1"/>
    <w:rsid w:val="005444DE"/>
    <w:rsid w:val="00546071"/>
    <w:rsid w:val="00546873"/>
    <w:rsid w:val="00553E57"/>
    <w:rsid w:val="00553EBE"/>
    <w:rsid w:val="00554492"/>
    <w:rsid w:val="00554CBC"/>
    <w:rsid w:val="00565A02"/>
    <w:rsid w:val="00566C86"/>
    <w:rsid w:val="005700CE"/>
    <w:rsid w:val="00570AB5"/>
    <w:rsid w:val="0057147E"/>
    <w:rsid w:val="00580224"/>
    <w:rsid w:val="00582001"/>
    <w:rsid w:val="00585F13"/>
    <w:rsid w:val="0058747C"/>
    <w:rsid w:val="00592BD2"/>
    <w:rsid w:val="00595665"/>
    <w:rsid w:val="00597578"/>
    <w:rsid w:val="005B632F"/>
    <w:rsid w:val="005B66A2"/>
    <w:rsid w:val="005B7244"/>
    <w:rsid w:val="005B739E"/>
    <w:rsid w:val="005C07E3"/>
    <w:rsid w:val="005C13C3"/>
    <w:rsid w:val="005D22D0"/>
    <w:rsid w:val="005D47B3"/>
    <w:rsid w:val="005E079B"/>
    <w:rsid w:val="005E1085"/>
    <w:rsid w:val="005E24E2"/>
    <w:rsid w:val="005E33C1"/>
    <w:rsid w:val="005E38CC"/>
    <w:rsid w:val="005E53CE"/>
    <w:rsid w:val="005F250F"/>
    <w:rsid w:val="005F5239"/>
    <w:rsid w:val="005F5E28"/>
    <w:rsid w:val="005F5FD2"/>
    <w:rsid w:val="006017C0"/>
    <w:rsid w:val="00605DE4"/>
    <w:rsid w:val="00606583"/>
    <w:rsid w:val="006134E6"/>
    <w:rsid w:val="00614CAC"/>
    <w:rsid w:val="006153D1"/>
    <w:rsid w:val="0061777F"/>
    <w:rsid w:val="006212FD"/>
    <w:rsid w:val="00622AF5"/>
    <w:rsid w:val="0062301E"/>
    <w:rsid w:val="00623879"/>
    <w:rsid w:val="006242A8"/>
    <w:rsid w:val="00626C91"/>
    <w:rsid w:val="00635571"/>
    <w:rsid w:val="00641111"/>
    <w:rsid w:val="00642EAA"/>
    <w:rsid w:val="0065599B"/>
    <w:rsid w:val="006631E6"/>
    <w:rsid w:val="0067228E"/>
    <w:rsid w:val="0067351D"/>
    <w:rsid w:val="00676EDC"/>
    <w:rsid w:val="00677546"/>
    <w:rsid w:val="00677DBE"/>
    <w:rsid w:val="00680024"/>
    <w:rsid w:val="00680D5B"/>
    <w:rsid w:val="00680FE2"/>
    <w:rsid w:val="0068580F"/>
    <w:rsid w:val="006907D9"/>
    <w:rsid w:val="00692F7E"/>
    <w:rsid w:val="006939B2"/>
    <w:rsid w:val="0069462A"/>
    <w:rsid w:val="00695EC5"/>
    <w:rsid w:val="006A5731"/>
    <w:rsid w:val="006A5C70"/>
    <w:rsid w:val="006B1724"/>
    <w:rsid w:val="006B19A0"/>
    <w:rsid w:val="006B2F64"/>
    <w:rsid w:val="006B5FF0"/>
    <w:rsid w:val="006B6733"/>
    <w:rsid w:val="006B7A38"/>
    <w:rsid w:val="006C0882"/>
    <w:rsid w:val="006C1F03"/>
    <w:rsid w:val="006C2869"/>
    <w:rsid w:val="006C4DD4"/>
    <w:rsid w:val="006C5A3E"/>
    <w:rsid w:val="006C69AD"/>
    <w:rsid w:val="006D2539"/>
    <w:rsid w:val="006D58FE"/>
    <w:rsid w:val="006D5B3C"/>
    <w:rsid w:val="006E446D"/>
    <w:rsid w:val="006F21DE"/>
    <w:rsid w:val="006F60F9"/>
    <w:rsid w:val="00700B08"/>
    <w:rsid w:val="0070461D"/>
    <w:rsid w:val="00704CD6"/>
    <w:rsid w:val="00711233"/>
    <w:rsid w:val="00712711"/>
    <w:rsid w:val="00712E2D"/>
    <w:rsid w:val="00715224"/>
    <w:rsid w:val="0071634B"/>
    <w:rsid w:val="00717A90"/>
    <w:rsid w:val="007248CE"/>
    <w:rsid w:val="00725088"/>
    <w:rsid w:val="007314D9"/>
    <w:rsid w:val="0073197B"/>
    <w:rsid w:val="00732662"/>
    <w:rsid w:val="00736CB4"/>
    <w:rsid w:val="00740BC2"/>
    <w:rsid w:val="00743161"/>
    <w:rsid w:val="00743EB6"/>
    <w:rsid w:val="007441E3"/>
    <w:rsid w:val="00746B47"/>
    <w:rsid w:val="00753B62"/>
    <w:rsid w:val="00754F70"/>
    <w:rsid w:val="00756D99"/>
    <w:rsid w:val="00765CE5"/>
    <w:rsid w:val="00766219"/>
    <w:rsid w:val="007662CD"/>
    <w:rsid w:val="007671D4"/>
    <w:rsid w:val="00773931"/>
    <w:rsid w:val="00776007"/>
    <w:rsid w:val="00776A6A"/>
    <w:rsid w:val="00777AA5"/>
    <w:rsid w:val="0078042B"/>
    <w:rsid w:val="00780E04"/>
    <w:rsid w:val="00783BFF"/>
    <w:rsid w:val="00784B1A"/>
    <w:rsid w:val="00785EAC"/>
    <w:rsid w:val="00786028"/>
    <w:rsid w:val="00787961"/>
    <w:rsid w:val="007935CA"/>
    <w:rsid w:val="00793DD0"/>
    <w:rsid w:val="00797972"/>
    <w:rsid w:val="007A065F"/>
    <w:rsid w:val="007B1916"/>
    <w:rsid w:val="007B1CD5"/>
    <w:rsid w:val="007C49D6"/>
    <w:rsid w:val="007C49D7"/>
    <w:rsid w:val="007C732C"/>
    <w:rsid w:val="007C79F3"/>
    <w:rsid w:val="007C7B83"/>
    <w:rsid w:val="007D4D81"/>
    <w:rsid w:val="007E6CE7"/>
    <w:rsid w:val="007E780D"/>
    <w:rsid w:val="007F14D9"/>
    <w:rsid w:val="007F32D6"/>
    <w:rsid w:val="007F3B09"/>
    <w:rsid w:val="007F477D"/>
    <w:rsid w:val="007F5491"/>
    <w:rsid w:val="007F5DAD"/>
    <w:rsid w:val="007F7929"/>
    <w:rsid w:val="00801B67"/>
    <w:rsid w:val="00815A88"/>
    <w:rsid w:val="00816F07"/>
    <w:rsid w:val="0081760E"/>
    <w:rsid w:val="00820223"/>
    <w:rsid w:val="00823F4B"/>
    <w:rsid w:val="00830039"/>
    <w:rsid w:val="00832920"/>
    <w:rsid w:val="008407B4"/>
    <w:rsid w:val="00840822"/>
    <w:rsid w:val="00846874"/>
    <w:rsid w:val="00847AC0"/>
    <w:rsid w:val="00847E9F"/>
    <w:rsid w:val="00847FEB"/>
    <w:rsid w:val="008501D1"/>
    <w:rsid w:val="008522AB"/>
    <w:rsid w:val="00857205"/>
    <w:rsid w:val="00866094"/>
    <w:rsid w:val="008713C3"/>
    <w:rsid w:val="00876CED"/>
    <w:rsid w:val="00877956"/>
    <w:rsid w:val="00881D9F"/>
    <w:rsid w:val="00882846"/>
    <w:rsid w:val="00882C21"/>
    <w:rsid w:val="00884822"/>
    <w:rsid w:val="00893691"/>
    <w:rsid w:val="00895685"/>
    <w:rsid w:val="00895A4A"/>
    <w:rsid w:val="00897249"/>
    <w:rsid w:val="008A3B5C"/>
    <w:rsid w:val="008B074E"/>
    <w:rsid w:val="008B1559"/>
    <w:rsid w:val="008B1653"/>
    <w:rsid w:val="008B208C"/>
    <w:rsid w:val="008B5D29"/>
    <w:rsid w:val="008C0FF2"/>
    <w:rsid w:val="008C134B"/>
    <w:rsid w:val="008C6E0A"/>
    <w:rsid w:val="008C72D2"/>
    <w:rsid w:val="008D17CE"/>
    <w:rsid w:val="008D19AC"/>
    <w:rsid w:val="008D4128"/>
    <w:rsid w:val="008D5DFB"/>
    <w:rsid w:val="008E7AE2"/>
    <w:rsid w:val="008F0C06"/>
    <w:rsid w:val="008F2561"/>
    <w:rsid w:val="008F3070"/>
    <w:rsid w:val="008F3543"/>
    <w:rsid w:val="008F59CC"/>
    <w:rsid w:val="00904724"/>
    <w:rsid w:val="009124BF"/>
    <w:rsid w:val="00914936"/>
    <w:rsid w:val="009166C0"/>
    <w:rsid w:val="00920E43"/>
    <w:rsid w:val="0092108E"/>
    <w:rsid w:val="009221B2"/>
    <w:rsid w:val="00923E69"/>
    <w:rsid w:val="009252A6"/>
    <w:rsid w:val="00931AC5"/>
    <w:rsid w:val="009339C1"/>
    <w:rsid w:val="00935277"/>
    <w:rsid w:val="009369A5"/>
    <w:rsid w:val="0093775A"/>
    <w:rsid w:val="00941370"/>
    <w:rsid w:val="0094155C"/>
    <w:rsid w:val="009513BA"/>
    <w:rsid w:val="00956147"/>
    <w:rsid w:val="0095640B"/>
    <w:rsid w:val="00957713"/>
    <w:rsid w:val="009647C4"/>
    <w:rsid w:val="00964E01"/>
    <w:rsid w:val="00967B19"/>
    <w:rsid w:val="00973B20"/>
    <w:rsid w:val="0097760F"/>
    <w:rsid w:val="0098015A"/>
    <w:rsid w:val="00981F80"/>
    <w:rsid w:val="009836B9"/>
    <w:rsid w:val="00986243"/>
    <w:rsid w:val="0099020B"/>
    <w:rsid w:val="00991A00"/>
    <w:rsid w:val="009A2D5A"/>
    <w:rsid w:val="009A454C"/>
    <w:rsid w:val="009B39C3"/>
    <w:rsid w:val="009B44E4"/>
    <w:rsid w:val="009B7E7C"/>
    <w:rsid w:val="009D22E0"/>
    <w:rsid w:val="009D3C33"/>
    <w:rsid w:val="009D3F41"/>
    <w:rsid w:val="009D4135"/>
    <w:rsid w:val="009D62B0"/>
    <w:rsid w:val="009E1B00"/>
    <w:rsid w:val="009E3F43"/>
    <w:rsid w:val="009E5628"/>
    <w:rsid w:val="00A04F34"/>
    <w:rsid w:val="00A12332"/>
    <w:rsid w:val="00A14BCA"/>
    <w:rsid w:val="00A14CB9"/>
    <w:rsid w:val="00A15553"/>
    <w:rsid w:val="00A157E6"/>
    <w:rsid w:val="00A20298"/>
    <w:rsid w:val="00A20FA2"/>
    <w:rsid w:val="00A234F7"/>
    <w:rsid w:val="00A23AC7"/>
    <w:rsid w:val="00A25A44"/>
    <w:rsid w:val="00A25B44"/>
    <w:rsid w:val="00A366C7"/>
    <w:rsid w:val="00A43826"/>
    <w:rsid w:val="00A43B7D"/>
    <w:rsid w:val="00A51201"/>
    <w:rsid w:val="00A517AF"/>
    <w:rsid w:val="00A61AA3"/>
    <w:rsid w:val="00A72692"/>
    <w:rsid w:val="00A728DF"/>
    <w:rsid w:val="00A75EA0"/>
    <w:rsid w:val="00A836DB"/>
    <w:rsid w:val="00A86778"/>
    <w:rsid w:val="00A86C08"/>
    <w:rsid w:val="00A904C2"/>
    <w:rsid w:val="00A915ED"/>
    <w:rsid w:val="00A9274D"/>
    <w:rsid w:val="00A968F9"/>
    <w:rsid w:val="00AA054A"/>
    <w:rsid w:val="00AA2AD8"/>
    <w:rsid w:val="00AA568E"/>
    <w:rsid w:val="00AA6EA1"/>
    <w:rsid w:val="00AB0268"/>
    <w:rsid w:val="00AB09B2"/>
    <w:rsid w:val="00AB1F4E"/>
    <w:rsid w:val="00AB47C4"/>
    <w:rsid w:val="00AB7374"/>
    <w:rsid w:val="00AC71C8"/>
    <w:rsid w:val="00AD3C0B"/>
    <w:rsid w:val="00AD5406"/>
    <w:rsid w:val="00AD76E2"/>
    <w:rsid w:val="00AE057D"/>
    <w:rsid w:val="00AE3130"/>
    <w:rsid w:val="00AE3CF3"/>
    <w:rsid w:val="00AE76CF"/>
    <w:rsid w:val="00AE7989"/>
    <w:rsid w:val="00AF178D"/>
    <w:rsid w:val="00AF707D"/>
    <w:rsid w:val="00AF718B"/>
    <w:rsid w:val="00B05450"/>
    <w:rsid w:val="00B078C7"/>
    <w:rsid w:val="00B113C6"/>
    <w:rsid w:val="00B128C2"/>
    <w:rsid w:val="00B134A7"/>
    <w:rsid w:val="00B1428A"/>
    <w:rsid w:val="00B17BAB"/>
    <w:rsid w:val="00B17FB9"/>
    <w:rsid w:val="00B22781"/>
    <w:rsid w:val="00B23A9B"/>
    <w:rsid w:val="00B23DA0"/>
    <w:rsid w:val="00B26E8E"/>
    <w:rsid w:val="00B309D7"/>
    <w:rsid w:val="00B35A1C"/>
    <w:rsid w:val="00B36B5B"/>
    <w:rsid w:val="00B423FA"/>
    <w:rsid w:val="00B52CDB"/>
    <w:rsid w:val="00B53E44"/>
    <w:rsid w:val="00B54681"/>
    <w:rsid w:val="00B57587"/>
    <w:rsid w:val="00B6119D"/>
    <w:rsid w:val="00B6159B"/>
    <w:rsid w:val="00B65497"/>
    <w:rsid w:val="00B675B9"/>
    <w:rsid w:val="00B701F5"/>
    <w:rsid w:val="00B72F34"/>
    <w:rsid w:val="00B741C1"/>
    <w:rsid w:val="00B84559"/>
    <w:rsid w:val="00B8535A"/>
    <w:rsid w:val="00B8623F"/>
    <w:rsid w:val="00B868EC"/>
    <w:rsid w:val="00B873F3"/>
    <w:rsid w:val="00B90541"/>
    <w:rsid w:val="00B90CAD"/>
    <w:rsid w:val="00B92DF4"/>
    <w:rsid w:val="00B94323"/>
    <w:rsid w:val="00B95721"/>
    <w:rsid w:val="00B9677A"/>
    <w:rsid w:val="00BB1565"/>
    <w:rsid w:val="00BB59AD"/>
    <w:rsid w:val="00BB5AF4"/>
    <w:rsid w:val="00BC04CF"/>
    <w:rsid w:val="00BC1ED7"/>
    <w:rsid w:val="00BC325B"/>
    <w:rsid w:val="00BD2555"/>
    <w:rsid w:val="00BD356F"/>
    <w:rsid w:val="00BD526C"/>
    <w:rsid w:val="00BD6B31"/>
    <w:rsid w:val="00BD7521"/>
    <w:rsid w:val="00BE1569"/>
    <w:rsid w:val="00BE53F1"/>
    <w:rsid w:val="00BE5852"/>
    <w:rsid w:val="00BF0E1E"/>
    <w:rsid w:val="00BF2670"/>
    <w:rsid w:val="00C00DE1"/>
    <w:rsid w:val="00C02D51"/>
    <w:rsid w:val="00C07BEE"/>
    <w:rsid w:val="00C11C24"/>
    <w:rsid w:val="00C143DA"/>
    <w:rsid w:val="00C15D37"/>
    <w:rsid w:val="00C21145"/>
    <w:rsid w:val="00C22571"/>
    <w:rsid w:val="00C32402"/>
    <w:rsid w:val="00C355DE"/>
    <w:rsid w:val="00C35684"/>
    <w:rsid w:val="00C35E22"/>
    <w:rsid w:val="00C36A8E"/>
    <w:rsid w:val="00C36BFF"/>
    <w:rsid w:val="00C415F1"/>
    <w:rsid w:val="00C41FA8"/>
    <w:rsid w:val="00C429E2"/>
    <w:rsid w:val="00C43ED0"/>
    <w:rsid w:val="00C45591"/>
    <w:rsid w:val="00C460EC"/>
    <w:rsid w:val="00C516BB"/>
    <w:rsid w:val="00C52B7D"/>
    <w:rsid w:val="00C53271"/>
    <w:rsid w:val="00C5478B"/>
    <w:rsid w:val="00C55401"/>
    <w:rsid w:val="00C61833"/>
    <w:rsid w:val="00C77B5E"/>
    <w:rsid w:val="00C801B2"/>
    <w:rsid w:val="00C848BB"/>
    <w:rsid w:val="00C91410"/>
    <w:rsid w:val="00C952A1"/>
    <w:rsid w:val="00C95D32"/>
    <w:rsid w:val="00C96452"/>
    <w:rsid w:val="00CA243A"/>
    <w:rsid w:val="00CA2AB2"/>
    <w:rsid w:val="00CA4699"/>
    <w:rsid w:val="00CC1B12"/>
    <w:rsid w:val="00CC2B28"/>
    <w:rsid w:val="00CD6BBB"/>
    <w:rsid w:val="00CE1BCB"/>
    <w:rsid w:val="00CE33A6"/>
    <w:rsid w:val="00CE4DF5"/>
    <w:rsid w:val="00CE7429"/>
    <w:rsid w:val="00CF1673"/>
    <w:rsid w:val="00CF3B8F"/>
    <w:rsid w:val="00D007E6"/>
    <w:rsid w:val="00D01382"/>
    <w:rsid w:val="00D01AD6"/>
    <w:rsid w:val="00D02397"/>
    <w:rsid w:val="00D0456F"/>
    <w:rsid w:val="00D063B5"/>
    <w:rsid w:val="00D16B70"/>
    <w:rsid w:val="00D175C2"/>
    <w:rsid w:val="00D204D6"/>
    <w:rsid w:val="00D2507D"/>
    <w:rsid w:val="00D26A61"/>
    <w:rsid w:val="00D30F1C"/>
    <w:rsid w:val="00D33CE2"/>
    <w:rsid w:val="00D347F2"/>
    <w:rsid w:val="00D44063"/>
    <w:rsid w:val="00D4717F"/>
    <w:rsid w:val="00D502FF"/>
    <w:rsid w:val="00D505DE"/>
    <w:rsid w:val="00D51B66"/>
    <w:rsid w:val="00D56DDF"/>
    <w:rsid w:val="00D56E32"/>
    <w:rsid w:val="00D570BD"/>
    <w:rsid w:val="00D57167"/>
    <w:rsid w:val="00D57D7B"/>
    <w:rsid w:val="00D6583B"/>
    <w:rsid w:val="00D66CFF"/>
    <w:rsid w:val="00D7581A"/>
    <w:rsid w:val="00D75E61"/>
    <w:rsid w:val="00D7672D"/>
    <w:rsid w:val="00D77B09"/>
    <w:rsid w:val="00D80E2E"/>
    <w:rsid w:val="00D856D3"/>
    <w:rsid w:val="00D85F44"/>
    <w:rsid w:val="00D877A8"/>
    <w:rsid w:val="00D87A0F"/>
    <w:rsid w:val="00D9458C"/>
    <w:rsid w:val="00D977FD"/>
    <w:rsid w:val="00D97D86"/>
    <w:rsid w:val="00DA2326"/>
    <w:rsid w:val="00DA60F8"/>
    <w:rsid w:val="00DA7C33"/>
    <w:rsid w:val="00DB20C7"/>
    <w:rsid w:val="00DB35E8"/>
    <w:rsid w:val="00DB53CF"/>
    <w:rsid w:val="00DB74F4"/>
    <w:rsid w:val="00DC1F5E"/>
    <w:rsid w:val="00DC7633"/>
    <w:rsid w:val="00DD0E79"/>
    <w:rsid w:val="00DD1FF8"/>
    <w:rsid w:val="00DD6742"/>
    <w:rsid w:val="00DE0935"/>
    <w:rsid w:val="00DE5FB0"/>
    <w:rsid w:val="00DF114C"/>
    <w:rsid w:val="00DF281F"/>
    <w:rsid w:val="00E01110"/>
    <w:rsid w:val="00E01395"/>
    <w:rsid w:val="00E0461D"/>
    <w:rsid w:val="00E07B99"/>
    <w:rsid w:val="00E101C0"/>
    <w:rsid w:val="00E10B10"/>
    <w:rsid w:val="00E12AF3"/>
    <w:rsid w:val="00E13779"/>
    <w:rsid w:val="00E15F70"/>
    <w:rsid w:val="00E167F8"/>
    <w:rsid w:val="00E22D1C"/>
    <w:rsid w:val="00E32F9B"/>
    <w:rsid w:val="00E3423F"/>
    <w:rsid w:val="00E41E37"/>
    <w:rsid w:val="00E420A3"/>
    <w:rsid w:val="00E42A38"/>
    <w:rsid w:val="00E45B13"/>
    <w:rsid w:val="00E46162"/>
    <w:rsid w:val="00E47745"/>
    <w:rsid w:val="00E545FA"/>
    <w:rsid w:val="00E54E44"/>
    <w:rsid w:val="00E64C02"/>
    <w:rsid w:val="00E65257"/>
    <w:rsid w:val="00E74B1B"/>
    <w:rsid w:val="00E75A4A"/>
    <w:rsid w:val="00E82EEA"/>
    <w:rsid w:val="00E83526"/>
    <w:rsid w:val="00E939F5"/>
    <w:rsid w:val="00E964DA"/>
    <w:rsid w:val="00E97133"/>
    <w:rsid w:val="00EA1AF8"/>
    <w:rsid w:val="00EA2E07"/>
    <w:rsid w:val="00EA2F53"/>
    <w:rsid w:val="00EA478E"/>
    <w:rsid w:val="00EA542E"/>
    <w:rsid w:val="00EA58A6"/>
    <w:rsid w:val="00EB3826"/>
    <w:rsid w:val="00EB43A4"/>
    <w:rsid w:val="00EC1FEF"/>
    <w:rsid w:val="00EC4532"/>
    <w:rsid w:val="00ED0543"/>
    <w:rsid w:val="00ED213D"/>
    <w:rsid w:val="00ED2B6C"/>
    <w:rsid w:val="00ED428D"/>
    <w:rsid w:val="00ED48BD"/>
    <w:rsid w:val="00ED7350"/>
    <w:rsid w:val="00ED7E39"/>
    <w:rsid w:val="00EE666A"/>
    <w:rsid w:val="00EF408B"/>
    <w:rsid w:val="00EF41B6"/>
    <w:rsid w:val="00EF5FD9"/>
    <w:rsid w:val="00F02543"/>
    <w:rsid w:val="00F0374D"/>
    <w:rsid w:val="00F03792"/>
    <w:rsid w:val="00F04747"/>
    <w:rsid w:val="00F061AA"/>
    <w:rsid w:val="00F11241"/>
    <w:rsid w:val="00F11D43"/>
    <w:rsid w:val="00F216D7"/>
    <w:rsid w:val="00F21998"/>
    <w:rsid w:val="00F2266F"/>
    <w:rsid w:val="00F24D07"/>
    <w:rsid w:val="00F25944"/>
    <w:rsid w:val="00F26222"/>
    <w:rsid w:val="00F30E59"/>
    <w:rsid w:val="00F36673"/>
    <w:rsid w:val="00F43BE0"/>
    <w:rsid w:val="00F45C25"/>
    <w:rsid w:val="00F46FC7"/>
    <w:rsid w:val="00F52461"/>
    <w:rsid w:val="00F53CA9"/>
    <w:rsid w:val="00F612FB"/>
    <w:rsid w:val="00F7042D"/>
    <w:rsid w:val="00F71D0D"/>
    <w:rsid w:val="00F736FF"/>
    <w:rsid w:val="00F7656E"/>
    <w:rsid w:val="00F76899"/>
    <w:rsid w:val="00F82C93"/>
    <w:rsid w:val="00F856E1"/>
    <w:rsid w:val="00F86480"/>
    <w:rsid w:val="00F86DD7"/>
    <w:rsid w:val="00F904AB"/>
    <w:rsid w:val="00F9115F"/>
    <w:rsid w:val="00F914B2"/>
    <w:rsid w:val="00F93BF9"/>
    <w:rsid w:val="00F95B5D"/>
    <w:rsid w:val="00FA3A6D"/>
    <w:rsid w:val="00FA3B75"/>
    <w:rsid w:val="00FA3D14"/>
    <w:rsid w:val="00FA7751"/>
    <w:rsid w:val="00FB0303"/>
    <w:rsid w:val="00FB05B2"/>
    <w:rsid w:val="00FB54EC"/>
    <w:rsid w:val="00FB7E93"/>
    <w:rsid w:val="00FC60A5"/>
    <w:rsid w:val="00FC7448"/>
    <w:rsid w:val="00FD26B5"/>
    <w:rsid w:val="00FD40B0"/>
    <w:rsid w:val="00FD4494"/>
    <w:rsid w:val="00FD5FF2"/>
    <w:rsid w:val="00FD63B5"/>
    <w:rsid w:val="00FE1618"/>
    <w:rsid w:val="00FE1752"/>
    <w:rsid w:val="00FE1AB9"/>
    <w:rsid w:val="00FE6970"/>
    <w:rsid w:val="00FF1AE1"/>
    <w:rsid w:val="00FF1F2D"/>
    <w:rsid w:val="00FF5884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5D76522"/>
  <w15:docId w15:val="{AF762186-B2B0-47A6-9397-8A9F546C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E3CA9"/>
  </w:style>
  <w:style w:type="paragraph" w:styleId="Nadpis1">
    <w:name w:val="heading 1"/>
    <w:basedOn w:val="Normlny"/>
    <w:next w:val="Normlny"/>
    <w:qFormat/>
    <w:rsid w:val="000E3CA9"/>
    <w:pPr>
      <w:keepNext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rsid w:val="000E3CA9"/>
    <w:pPr>
      <w:keepNext/>
      <w:outlineLvl w:val="1"/>
    </w:pPr>
    <w:rPr>
      <w:b/>
      <w:sz w:val="24"/>
    </w:rPr>
  </w:style>
  <w:style w:type="paragraph" w:styleId="Nadpis3">
    <w:name w:val="heading 3"/>
    <w:basedOn w:val="Normlny"/>
    <w:next w:val="Normlny"/>
    <w:qFormat/>
    <w:rsid w:val="000E3CA9"/>
    <w:pPr>
      <w:keepNext/>
      <w:outlineLvl w:val="2"/>
    </w:pPr>
    <w:rPr>
      <w:sz w:val="28"/>
    </w:rPr>
  </w:style>
  <w:style w:type="paragraph" w:styleId="Nadpis4">
    <w:name w:val="heading 4"/>
    <w:basedOn w:val="Normlny"/>
    <w:next w:val="Normlny"/>
    <w:qFormat/>
    <w:rsid w:val="000E3CA9"/>
    <w:pPr>
      <w:keepNext/>
      <w:jc w:val="center"/>
      <w:outlineLvl w:val="3"/>
    </w:pPr>
    <w:rPr>
      <w:i/>
      <w:sz w:val="28"/>
    </w:rPr>
  </w:style>
  <w:style w:type="paragraph" w:styleId="Nadpis5">
    <w:name w:val="heading 5"/>
    <w:basedOn w:val="Normlny"/>
    <w:next w:val="Normlny"/>
    <w:qFormat/>
    <w:rsid w:val="000E3CA9"/>
    <w:pPr>
      <w:keepNext/>
      <w:ind w:left="708" w:firstLine="708"/>
      <w:outlineLvl w:val="4"/>
    </w:pPr>
    <w:rPr>
      <w:b/>
      <w:sz w:val="28"/>
    </w:rPr>
  </w:style>
  <w:style w:type="paragraph" w:styleId="Nadpis6">
    <w:name w:val="heading 6"/>
    <w:basedOn w:val="Normlny"/>
    <w:next w:val="Normlny"/>
    <w:qFormat/>
    <w:rsid w:val="000E3CA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/>
      <w:b/>
    </w:rPr>
  </w:style>
  <w:style w:type="paragraph" w:styleId="Nadpis7">
    <w:name w:val="heading 7"/>
    <w:basedOn w:val="Normlny"/>
    <w:next w:val="Normlny"/>
    <w:qFormat/>
    <w:rsid w:val="000E3CA9"/>
    <w:pPr>
      <w:keepNext/>
      <w:outlineLvl w:val="6"/>
    </w:pPr>
    <w:rPr>
      <w:b/>
      <w:sz w:val="40"/>
      <w:u w:val="single"/>
    </w:rPr>
  </w:style>
  <w:style w:type="paragraph" w:styleId="Nadpis8">
    <w:name w:val="heading 8"/>
    <w:basedOn w:val="Normlny"/>
    <w:next w:val="Normlny"/>
    <w:qFormat/>
    <w:rsid w:val="000E3CA9"/>
    <w:pPr>
      <w:keepNext/>
      <w:jc w:val="center"/>
      <w:outlineLvl w:val="7"/>
    </w:pPr>
    <w:rPr>
      <w:b/>
      <w:sz w:val="40"/>
      <w:u w:val="single"/>
    </w:rPr>
  </w:style>
  <w:style w:type="paragraph" w:styleId="Nadpis9">
    <w:name w:val="heading 9"/>
    <w:basedOn w:val="Normlny"/>
    <w:next w:val="Normlny"/>
    <w:qFormat/>
    <w:rsid w:val="000E3CA9"/>
    <w:pPr>
      <w:keepNext/>
      <w:outlineLvl w:val="8"/>
    </w:pPr>
    <w:rPr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0E3CA9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0E3CA9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0E3CA9"/>
    <w:rPr>
      <w:color w:val="0000FF"/>
      <w:u w:val="single"/>
    </w:rPr>
  </w:style>
  <w:style w:type="character" w:styleId="PouitHypertextovPrepojenie">
    <w:name w:val="FollowedHyperlink"/>
    <w:basedOn w:val="Predvolenpsmoodseku"/>
    <w:rsid w:val="000E3CA9"/>
    <w:rPr>
      <w:color w:val="800080"/>
      <w:u w:val="single"/>
    </w:rPr>
  </w:style>
  <w:style w:type="paragraph" w:styleId="Zkladntext">
    <w:name w:val="Body Text"/>
    <w:basedOn w:val="Normlny"/>
    <w:rsid w:val="000E3CA9"/>
    <w:rPr>
      <w:sz w:val="28"/>
    </w:rPr>
  </w:style>
  <w:style w:type="paragraph" w:styleId="Zkladntext2">
    <w:name w:val="Body Text 2"/>
    <w:basedOn w:val="Normlny"/>
    <w:rsid w:val="000E3CA9"/>
    <w:pPr>
      <w:autoSpaceDE w:val="0"/>
      <w:autoSpaceDN w:val="0"/>
      <w:spacing w:after="120" w:line="480" w:lineRule="auto"/>
    </w:pPr>
    <w:rPr>
      <w:rFonts w:ascii="Arial" w:hAnsi="Arial"/>
      <w:lang w:val="en-GB"/>
    </w:rPr>
  </w:style>
  <w:style w:type="character" w:customStyle="1" w:styleId="eventsfliesstext1">
    <w:name w:val="eventsfliesstext1"/>
    <w:basedOn w:val="Predvolenpsmoodseku"/>
    <w:rsid w:val="000E3CA9"/>
    <w:rPr>
      <w:rFonts w:ascii="Verdana" w:hAnsi="Verdana" w:hint="default"/>
      <w:b w:val="0"/>
      <w:bCs w:val="0"/>
      <w:strike w:val="0"/>
      <w:dstrike w:val="0"/>
      <w:color w:val="000000"/>
      <w:sz w:val="19"/>
      <w:szCs w:val="19"/>
      <w:u w:val="none"/>
      <w:effect w:val="none"/>
    </w:rPr>
  </w:style>
  <w:style w:type="paragraph" w:customStyle="1" w:styleId="NormlnyWWW">
    <w:name w:val="Normálny (WWW)"/>
    <w:basedOn w:val="Normlny"/>
    <w:rsid w:val="000E3CA9"/>
    <w:pPr>
      <w:spacing w:before="100" w:after="100"/>
    </w:pPr>
    <w:rPr>
      <w:color w:val="000000"/>
      <w:sz w:val="24"/>
      <w:lang w:val="en-US"/>
    </w:rPr>
  </w:style>
  <w:style w:type="table" w:styleId="Mriekatabuky">
    <w:name w:val="Table Grid"/>
    <w:basedOn w:val="Normlnatabuka"/>
    <w:uiPriority w:val="59"/>
    <w:rsid w:val="004D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">
    <w:name w:val="Body Text Indent"/>
    <w:basedOn w:val="Normlny"/>
    <w:rsid w:val="009124BF"/>
    <w:pPr>
      <w:spacing w:after="120"/>
      <w:ind w:left="283"/>
    </w:pPr>
  </w:style>
  <w:style w:type="paragraph" w:customStyle="1" w:styleId="msotagline">
    <w:name w:val="msotagline"/>
    <w:rsid w:val="009124BF"/>
    <w:rPr>
      <w:rFonts w:ascii="Book Antiqua" w:hAnsi="Book Antiqua"/>
      <w:b/>
      <w:bCs/>
      <w:caps/>
      <w:color w:val="000000"/>
      <w:kern w:val="28"/>
    </w:rPr>
  </w:style>
  <w:style w:type="paragraph" w:customStyle="1" w:styleId="odsek">
    <w:name w:val="odsek"/>
    <w:basedOn w:val="Normlny"/>
    <w:rsid w:val="00F24D07"/>
    <w:pPr>
      <w:keepNext/>
      <w:spacing w:before="120" w:after="120"/>
      <w:ind w:firstLine="709"/>
      <w:jc w:val="both"/>
    </w:pPr>
    <w:rPr>
      <w:sz w:val="24"/>
      <w:szCs w:val="24"/>
    </w:rPr>
  </w:style>
  <w:style w:type="paragraph" w:customStyle="1" w:styleId="adda">
    <w:name w:val="adda"/>
    <w:basedOn w:val="Normlny"/>
    <w:rsid w:val="00F24D07"/>
    <w:pPr>
      <w:keepNext/>
      <w:numPr>
        <w:numId w:val="1"/>
      </w:numPr>
      <w:spacing w:before="60" w:after="60"/>
      <w:jc w:val="both"/>
    </w:pPr>
    <w:rPr>
      <w:bCs/>
      <w:sz w:val="24"/>
      <w:szCs w:val="24"/>
    </w:rPr>
  </w:style>
  <w:style w:type="paragraph" w:customStyle="1" w:styleId="odsek1">
    <w:name w:val="odsek1"/>
    <w:basedOn w:val="Normlny"/>
    <w:qFormat/>
    <w:rsid w:val="00F24D07"/>
    <w:pPr>
      <w:keepNext/>
      <w:numPr>
        <w:numId w:val="2"/>
      </w:numPr>
      <w:autoSpaceDE w:val="0"/>
      <w:autoSpaceDN w:val="0"/>
      <w:adjustRightInd w:val="0"/>
      <w:spacing w:before="120" w:after="120"/>
      <w:jc w:val="both"/>
    </w:pPr>
    <w:rPr>
      <w:sz w:val="24"/>
      <w:szCs w:val="24"/>
      <w:lang w:eastAsia="cs-CZ"/>
    </w:rPr>
  </w:style>
  <w:style w:type="paragraph" w:customStyle="1" w:styleId="bodytext">
    <w:name w:val="bodytext"/>
    <w:basedOn w:val="Normlny"/>
    <w:rsid w:val="00B90CAD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semiHidden/>
    <w:rsid w:val="00461CB6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453A9B"/>
    <w:pPr>
      <w:shd w:val="clear" w:color="auto" w:fill="000080"/>
    </w:pPr>
    <w:rPr>
      <w:rFonts w:ascii="Tahoma" w:hAnsi="Tahoma" w:cs="Tahoma"/>
    </w:rPr>
  </w:style>
  <w:style w:type="paragraph" w:styleId="Normlnywebov">
    <w:name w:val="Normal (Web)"/>
    <w:basedOn w:val="Normlny"/>
    <w:uiPriority w:val="99"/>
    <w:rsid w:val="00973B20"/>
    <w:pPr>
      <w:spacing w:before="100" w:beforeAutospacing="1" w:after="100" w:afterAutospacing="1"/>
    </w:pPr>
    <w:rPr>
      <w:sz w:val="24"/>
      <w:szCs w:val="24"/>
    </w:rPr>
  </w:style>
  <w:style w:type="paragraph" w:styleId="Nzov">
    <w:name w:val="Title"/>
    <w:basedOn w:val="Normlny"/>
    <w:link w:val="NzovChar"/>
    <w:qFormat/>
    <w:rsid w:val="00973B20"/>
    <w:pPr>
      <w:widowControl w:val="0"/>
      <w:adjustRightInd w:val="0"/>
      <w:spacing w:line="360" w:lineRule="atLeast"/>
      <w:jc w:val="center"/>
      <w:textAlignment w:val="baseline"/>
    </w:pPr>
    <w:rPr>
      <w:b/>
      <w:noProof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73B20"/>
    <w:rPr>
      <w:b/>
      <w:noProof/>
      <w:sz w:val="24"/>
      <w:szCs w:val="24"/>
      <w:lang w:val="sk-SK" w:eastAsia="cs-CZ"/>
    </w:rPr>
  </w:style>
  <w:style w:type="paragraph" w:styleId="Odsekzoznamu">
    <w:name w:val="List Paragraph"/>
    <w:basedOn w:val="Normlny"/>
    <w:uiPriority w:val="34"/>
    <w:qFormat/>
    <w:rsid w:val="00510C39"/>
    <w:pPr>
      <w:ind w:left="720"/>
    </w:pPr>
  </w:style>
  <w:style w:type="character" w:customStyle="1" w:styleId="moz-txt-tag">
    <w:name w:val="moz-txt-tag"/>
    <w:basedOn w:val="Predvolenpsmoodseku"/>
    <w:rsid w:val="00765CE5"/>
  </w:style>
  <w:style w:type="paragraph" w:styleId="Bezriadkovania">
    <w:name w:val="No Spacing"/>
    <w:uiPriority w:val="1"/>
    <w:qFormat/>
    <w:rsid w:val="008D5DFB"/>
    <w:rPr>
      <w:rFonts w:ascii="Calibri" w:eastAsia="Calibri" w:hAnsi="Calibri"/>
      <w:sz w:val="22"/>
      <w:szCs w:val="22"/>
      <w:lang w:eastAsia="en-US"/>
    </w:rPr>
  </w:style>
  <w:style w:type="paragraph" w:styleId="Textpoznmkypodiarou">
    <w:name w:val="footnote text"/>
    <w:basedOn w:val="Normlny"/>
    <w:link w:val="TextpoznmkypodiarouChar"/>
    <w:rsid w:val="00712711"/>
    <w:rPr>
      <w:sz w:val="24"/>
      <w:szCs w:val="24"/>
      <w:lang w:val="de-DE"/>
    </w:rPr>
  </w:style>
  <w:style w:type="character" w:customStyle="1" w:styleId="TextpoznmkypodiarouChar">
    <w:name w:val="Text poznámky pod čiarou Char"/>
    <w:basedOn w:val="Predvolenpsmoodseku"/>
    <w:link w:val="Textpoznmkypodiarou"/>
    <w:rsid w:val="00712711"/>
    <w:rPr>
      <w:sz w:val="24"/>
      <w:szCs w:val="24"/>
      <w:lang w:val="de-DE" w:eastAsia="sk-SK"/>
    </w:rPr>
  </w:style>
  <w:style w:type="character" w:styleId="Odkaznapoznmkupodiarou">
    <w:name w:val="footnote reference"/>
    <w:basedOn w:val="Predvolenpsmoodseku"/>
    <w:rsid w:val="00712711"/>
    <w:rPr>
      <w:vertAlign w:val="superscript"/>
    </w:rPr>
  </w:style>
  <w:style w:type="character" w:styleId="Zvraznenie">
    <w:name w:val="Emphasis"/>
    <w:basedOn w:val="Predvolenpsmoodseku"/>
    <w:uiPriority w:val="20"/>
    <w:qFormat/>
    <w:rsid w:val="003036A5"/>
    <w:rPr>
      <w:i/>
      <w:iCs/>
    </w:rPr>
  </w:style>
  <w:style w:type="paragraph" w:customStyle="1" w:styleId="NormalWeb1">
    <w:name w:val="Normal (Web)1"/>
    <w:basedOn w:val="Normlny"/>
    <w:rsid w:val="00E83526"/>
    <w:pPr>
      <w:suppressAutoHyphens/>
      <w:spacing w:before="280" w:after="280"/>
    </w:pPr>
    <w:rPr>
      <w:kern w:val="2"/>
      <w:sz w:val="24"/>
      <w:szCs w:val="24"/>
      <w:lang w:eastAsia="zh-CN"/>
    </w:rPr>
  </w:style>
  <w:style w:type="character" w:customStyle="1" w:styleId="apple-tab-span">
    <w:name w:val="apple-tab-span"/>
    <w:basedOn w:val="Predvolenpsmoodseku"/>
    <w:rsid w:val="00E07B99"/>
  </w:style>
  <w:style w:type="character" w:styleId="Vrazn">
    <w:name w:val="Strong"/>
    <w:basedOn w:val="Predvolenpsmoodseku"/>
    <w:uiPriority w:val="22"/>
    <w:qFormat/>
    <w:rsid w:val="00097F08"/>
    <w:rPr>
      <w:b/>
      <w:b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B3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2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4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5283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5538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687183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055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1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07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8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2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384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18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06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22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7281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350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468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392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169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814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2510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07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2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2327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24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033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7906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212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288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566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3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9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3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909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66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46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4087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2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5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5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108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24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9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81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87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89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149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956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28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32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22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5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45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56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2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4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3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8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5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5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2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88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0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9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56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8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72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3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10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5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04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43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95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855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863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77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80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58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26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8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73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60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7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44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16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0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0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25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61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63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02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19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45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0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0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5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42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3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21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09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39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167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9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3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0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2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9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5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54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5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2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6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otrend.sk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Dopisy%20a%20faxy\&#352;ablonas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Šablonask</Template>
  <TotalTime>6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Ethan Frome</vt:lpstr>
      <vt:lpstr>Ethan Frome</vt:lpstr>
    </vt:vector>
  </TitlesOfParts>
  <Company>EKOTREND</Company>
  <LinksUpToDate>false</LinksUpToDate>
  <CharactersWithSpaces>2256</CharactersWithSpaces>
  <SharedDoc>false</SharedDoc>
  <HLinks>
    <vt:vector size="6" baseType="variant"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http://www.ecotrend.sk/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zuzana</cp:lastModifiedBy>
  <cp:revision>4</cp:revision>
  <cp:lastPrinted>2017-12-04T19:17:00Z</cp:lastPrinted>
  <dcterms:created xsi:type="dcterms:W3CDTF">2022-04-12T08:25:00Z</dcterms:created>
  <dcterms:modified xsi:type="dcterms:W3CDTF">2022-04-12T08:46:00Z</dcterms:modified>
</cp:coreProperties>
</file>